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F1" w:rsidRDefault="00931EF1">
      <w:pPr>
        <w:pStyle w:val="Body"/>
        <w:pBdr>
          <w:top w:val="none" w:sz="0" w:space="0" w:color="auto"/>
          <w:left w:val="none" w:sz="0" w:space="0" w:color="auto"/>
          <w:bottom w:val="none" w:sz="0" w:space="0" w:color="auto"/>
          <w:right w:val="none" w:sz="0" w:space="0" w:color="auto"/>
          <w:bar w:val="none" w:sz="0" w:color="auto"/>
        </w:pBdr>
        <w:jc w:val="center"/>
        <w:rPr>
          <w:b/>
          <w:bCs/>
          <w:sz w:val="24"/>
          <w:szCs w:val="24"/>
        </w:rPr>
      </w:pPr>
      <w:r>
        <w:rPr>
          <w:b/>
          <w:bCs/>
          <w:sz w:val="24"/>
          <w:szCs w:val="24"/>
        </w:rPr>
        <w:t>Kitty Hoag Hoyt’s Journal Entries: January 1, 1898</w:t>
      </w:r>
    </w:p>
    <w:p w:rsidR="00931EF1" w:rsidRPr="007369D3"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02" w:lineRule="exact"/>
        <w:ind w:left="2524" w:right="2529"/>
        <w:jc w:val="both"/>
        <w:rPr>
          <w:rFonts w:eastAsia="Times New Roman"/>
        </w:rPr>
      </w:pPr>
      <w:r w:rsidRPr="007369D3">
        <w:rPr>
          <w:rFonts w:ascii="Arial" w:eastAsia="Times New Roman" w:hAnsi="Arial" w:cs="Arial"/>
          <w:sz w:val="30"/>
          <w:szCs w:val="30"/>
        </w:rPr>
        <w:t> </w:t>
      </w:r>
    </w:p>
    <w:p w:rsidR="00931EF1" w:rsidRPr="007369D3"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sidRPr="007369D3">
        <w:rPr>
          <w:rFonts w:ascii="Courier New" w:eastAsia="Times New Roman" w:hAnsi="Courier New" w:cs="Courier New"/>
          <w:sz w:val="22"/>
          <w:szCs w:val="22"/>
        </w:rPr>
        <w:t xml:space="preserve">Saturday, Jan. 1: How impossible it seems to have it another year. Our vacation most gone. Intended going to the beach as there was a train going in morning, but it is so cold. </w:t>
      </w:r>
      <w:r w:rsidRPr="007369D3">
        <w:rPr>
          <w:rFonts w:ascii="Courier New" w:eastAsia="Times New Roman" w:hAnsi="Courier New" w:cs="Courier New"/>
          <w:sz w:val="22"/>
        </w:rPr>
        <w:t>28 above zero.</w:t>
      </w:r>
      <w:r w:rsidRPr="007369D3">
        <w:rPr>
          <w:rFonts w:ascii="Courier New" w:eastAsia="Times New Roman" w:hAnsi="Courier New" w:cs="Courier New"/>
          <w:sz w:val="22"/>
          <w:szCs w:val="22"/>
        </w:rPr>
        <w:t xml:space="preserve"> </w:t>
      </w:r>
      <w:smartTag w:uri="urn:schemas-microsoft-com:office:smarttags" w:element="place">
        <w:smartTag w:uri="urn:schemas-microsoft-com:office:smarttags" w:element="City">
          <w:r w:rsidRPr="007369D3">
            <w:rPr>
              <w:rFonts w:ascii="Courier New" w:eastAsia="Times New Roman" w:hAnsi="Courier New" w:cs="Courier New"/>
              <w:sz w:val="22"/>
              <w:szCs w:val="22"/>
            </w:rPr>
            <w:t>Ada</w:t>
          </w:r>
        </w:smartTag>
      </w:smartTag>
      <w:r w:rsidRPr="007369D3">
        <w:rPr>
          <w:rFonts w:ascii="Courier New" w:eastAsia="Times New Roman" w:hAnsi="Courier New" w:cs="Courier New"/>
          <w:sz w:val="22"/>
          <w:szCs w:val="22"/>
        </w:rPr>
        <w:t xml:space="preserve"> came and cleaned our room. I worked and finished my doiyle (sp</w:t>
      </w:r>
      <w:r w:rsidRPr="007369D3">
        <w:rPr>
          <w:rFonts w:ascii="Courier New" w:eastAsia="Times New Roman" w:hAnsi="Courier New" w:cs="Courier New"/>
          <w:sz w:val="22"/>
        </w:rPr>
        <w:t>. ?)</w:t>
      </w:r>
      <w:r w:rsidRPr="007369D3">
        <w:rPr>
          <w:rFonts w:ascii="Courier New" w:eastAsia="Times New Roman" w:hAnsi="Courier New" w:cs="Courier New"/>
          <w:sz w:val="22"/>
          <w:szCs w:val="22"/>
        </w:rPr>
        <w:t xml:space="preserve"> Alice and I had a long talk. I went for a walk on the street to vier (sp.?) and back. Looked up on lessons some then (?) went </w:t>
      </w:r>
      <w:r w:rsidRPr="007369D3">
        <w:rPr>
          <w:rFonts w:ascii="Courier New" w:eastAsia="Times New Roman" w:hAnsi="Courier New" w:cs="Courier New"/>
          <w:sz w:val="26"/>
          <w:szCs w:val="26"/>
        </w:rPr>
        <w:t>to bed.</w:t>
      </w:r>
    </w:p>
    <w:p w:rsidR="00931EF1" w:rsidRPr="007369D3"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02" w:lineRule="exact"/>
        <w:ind w:left="-720" w:right="-720"/>
        <w:rPr>
          <w:rFonts w:eastAsia="Times New Roman"/>
        </w:rPr>
      </w:pPr>
      <w:r w:rsidRPr="007369D3">
        <w:rPr>
          <w:rFonts w:ascii="Arial" w:eastAsia="Times New Roman" w:hAnsi="Arial" w:cs="Arial"/>
          <w:sz w:val="30"/>
          <w:szCs w:val="30"/>
        </w:rPr>
        <w:t> </w:t>
      </w:r>
    </w:p>
    <w:p w:rsidR="00931EF1" w:rsidRPr="007369D3"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sidRPr="007369D3">
        <w:rPr>
          <w:rFonts w:ascii="Courier New" w:eastAsia="Times New Roman" w:hAnsi="Courier New" w:cs="Courier New"/>
          <w:sz w:val="22"/>
          <w:szCs w:val="22"/>
        </w:rPr>
        <w:t xml:space="preserve">Sunday, Jan. 2: Sunday, much warmer but cool yet. </w:t>
      </w:r>
      <w:r w:rsidRPr="007369D3">
        <w:rPr>
          <w:rFonts w:ascii="Courier New" w:eastAsia="Times New Roman" w:hAnsi="Courier New" w:cs="Courier New"/>
          <w:sz w:val="22"/>
        </w:rPr>
        <w:t>Attended church and communion service.</w:t>
      </w:r>
      <w:r w:rsidRPr="007369D3">
        <w:rPr>
          <w:rFonts w:ascii="Courier New" w:eastAsia="Times New Roman" w:hAnsi="Courier New" w:cs="Courier New"/>
          <w:sz w:val="22"/>
          <w:szCs w:val="22"/>
        </w:rPr>
        <w:t xml:space="preserve"> </w:t>
      </w:r>
      <w:r w:rsidRPr="007369D3">
        <w:rPr>
          <w:rFonts w:ascii="Courier New" w:eastAsia="Times New Roman" w:hAnsi="Courier New" w:cs="Courier New"/>
          <w:sz w:val="22"/>
        </w:rPr>
        <w:t>Did not close until 1:00.</w:t>
      </w:r>
      <w:r w:rsidRPr="007369D3">
        <w:rPr>
          <w:rFonts w:ascii="Courier New" w:eastAsia="Times New Roman" w:hAnsi="Courier New" w:cs="Courier New"/>
          <w:sz w:val="22"/>
          <w:szCs w:val="22"/>
        </w:rPr>
        <w:t xml:space="preserve"> Mr. Howe's little boy was christened. Oh! </w:t>
      </w:r>
      <w:r w:rsidRPr="007369D3">
        <w:rPr>
          <w:rFonts w:ascii="Courier New" w:eastAsia="Times New Roman" w:hAnsi="Courier New" w:cs="Courier New"/>
          <w:sz w:val="22"/>
        </w:rPr>
        <w:t>it</w:t>
      </w:r>
      <w:r w:rsidRPr="007369D3">
        <w:rPr>
          <w:rFonts w:ascii="Courier New" w:eastAsia="Times New Roman" w:hAnsi="Courier New" w:cs="Courier New"/>
          <w:sz w:val="22"/>
          <w:szCs w:val="22"/>
        </w:rPr>
        <w:t xml:space="preserve"> was so pretty and sweet. Went to C.E. and Alice lead, good meeting. Julia, A. and I went </w:t>
      </w:r>
      <w:r w:rsidRPr="007369D3">
        <w:rPr>
          <w:rFonts w:ascii="Courier New" w:eastAsia="Times New Roman" w:hAnsi="Courier New" w:cs="Courier New"/>
        </w:rPr>
        <w:t xml:space="preserve">down to </w:t>
      </w:r>
      <w:smartTag w:uri="urn:schemas-microsoft-com:office:smarttags" w:element="address">
        <w:smartTag w:uri="urn:schemas-microsoft-com:office:smarttags" w:element="Street">
          <w:r w:rsidRPr="007369D3">
            <w:rPr>
              <w:rFonts w:ascii="Courier New" w:eastAsia="Times New Roman" w:hAnsi="Courier New" w:cs="Courier New"/>
            </w:rPr>
            <w:t>5th Street</w:t>
          </w:r>
        </w:smartTag>
      </w:smartTag>
      <w:r w:rsidRPr="007369D3">
        <w:rPr>
          <w:rFonts w:ascii="Courier New" w:eastAsia="Times New Roman" w:hAnsi="Courier New" w:cs="Courier New"/>
        </w:rPr>
        <w:t xml:space="preserve"> M.. E. Went in late and they took us up front </w:t>
      </w:r>
      <w:r w:rsidRPr="007369D3">
        <w:rPr>
          <w:rFonts w:ascii="Courier New" w:eastAsia="Times New Roman" w:hAnsi="Courier New" w:cs="Courier New"/>
          <w:sz w:val="16"/>
          <w:szCs w:val="16"/>
        </w:rPr>
        <w:softHyphen/>
      </w:r>
      <w:r w:rsidRPr="007369D3">
        <w:rPr>
          <w:rFonts w:ascii="Courier New" w:eastAsia="Times New Roman" w:hAnsi="Courier New" w:cs="Courier New"/>
        </w:rPr>
        <w:t xml:space="preserve">exposed us </w:t>
      </w:r>
      <w:r w:rsidRPr="007369D3">
        <w:rPr>
          <w:rFonts w:ascii="Courier New" w:eastAsia="Times New Roman" w:hAnsi="Courier New" w:cs="Courier New"/>
          <w:sz w:val="30"/>
          <w:szCs w:val="30"/>
        </w:rPr>
        <w:t xml:space="preserve">- </w:t>
      </w:r>
      <w:r w:rsidRPr="007369D3">
        <w:rPr>
          <w:rFonts w:ascii="Courier New" w:eastAsia="Times New Roman" w:hAnsi="Courier New" w:cs="Courier New"/>
          <w:sz w:val="22"/>
          <w:szCs w:val="22"/>
        </w:rPr>
        <w:t xml:space="preserve">good enough for us. </w:t>
      </w:r>
      <w:r w:rsidRPr="007369D3">
        <w:rPr>
          <w:rFonts w:ascii="Courier New" w:eastAsia="Times New Roman" w:hAnsi="Courier New" w:cs="Courier New"/>
          <w:sz w:val="22"/>
        </w:rPr>
        <w:t>About thro' with Jeremiah.</w:t>
      </w:r>
    </w:p>
    <w:p w:rsidR="00931EF1" w:rsidRPr="007369D3"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88" w:lineRule="exact"/>
        <w:ind w:left="-720" w:right="-720"/>
        <w:rPr>
          <w:rFonts w:eastAsia="Times New Roman"/>
        </w:rPr>
      </w:pPr>
      <w:r w:rsidRPr="007369D3">
        <w:rPr>
          <w:rFonts w:ascii="Arial" w:eastAsia="Times New Roman" w:hAnsi="Arial" w:cs="Arial"/>
          <w:sz w:val="28"/>
          <w:szCs w:val="28"/>
        </w:rPr>
        <w:t> </w:t>
      </w:r>
    </w:p>
    <w:p w:rsidR="00931EF1" w:rsidRPr="007369D3"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before="100" w:beforeAutospacing="1" w:after="100" w:afterAutospacing="1" w:line="278" w:lineRule="exact"/>
        <w:ind w:left="-720" w:right="-720"/>
        <w:rPr>
          <w:rFonts w:eastAsia="Times New Roman"/>
        </w:rPr>
      </w:pPr>
      <w:r w:rsidRPr="007369D3">
        <w:rPr>
          <w:rFonts w:ascii="Courier New" w:eastAsia="Times New Roman" w:hAnsi="Courier New" w:cs="Courier New"/>
          <w:sz w:val="22"/>
          <w:szCs w:val="22"/>
        </w:rPr>
        <w:t xml:space="preserve">Monday, Jan. 3: Business begins again. </w:t>
      </w:r>
      <w:r w:rsidRPr="007369D3">
        <w:rPr>
          <w:rFonts w:ascii="Courier New" w:eastAsia="Times New Roman" w:hAnsi="Courier New" w:cs="Courier New"/>
          <w:sz w:val="22"/>
        </w:rPr>
        <w:t>Almost my full number back again.</w:t>
      </w:r>
      <w:r w:rsidRPr="007369D3">
        <w:rPr>
          <w:rFonts w:ascii="Courier New" w:eastAsia="Times New Roman" w:hAnsi="Courier New" w:cs="Courier New"/>
          <w:sz w:val="22"/>
          <w:szCs w:val="22"/>
        </w:rPr>
        <w:t xml:space="preserve"> </w:t>
      </w:r>
      <w:r w:rsidRPr="007369D3">
        <w:rPr>
          <w:rFonts w:ascii="Courier New" w:eastAsia="Times New Roman" w:hAnsi="Courier New" w:cs="Courier New"/>
          <w:sz w:val="22"/>
        </w:rPr>
        <w:t>One new one.</w:t>
      </w:r>
      <w:r w:rsidRPr="007369D3">
        <w:rPr>
          <w:rFonts w:ascii="Courier New" w:eastAsia="Times New Roman" w:hAnsi="Courier New" w:cs="Courier New"/>
          <w:sz w:val="22"/>
          <w:szCs w:val="22"/>
        </w:rPr>
        <w:t xml:space="preserve"> </w:t>
      </w:r>
      <w:r w:rsidRPr="007369D3">
        <w:rPr>
          <w:rFonts w:ascii="Courier New" w:eastAsia="Times New Roman" w:hAnsi="Courier New" w:cs="Courier New"/>
          <w:sz w:val="22"/>
        </w:rPr>
        <w:t>After school went to call on Taylors and Chesnutts.</w:t>
      </w:r>
      <w:r w:rsidRPr="007369D3">
        <w:rPr>
          <w:rFonts w:ascii="Courier New" w:eastAsia="Times New Roman" w:hAnsi="Courier New" w:cs="Courier New"/>
          <w:sz w:val="22"/>
          <w:szCs w:val="22"/>
        </w:rPr>
        <w:t xml:space="preserve"> Mrs. Chesnutt treated me to cake. I~ena (sp.?) spoke for me. It has been a very pleasant day. </w:t>
      </w:r>
      <w:r w:rsidRPr="007369D3">
        <w:rPr>
          <w:rFonts w:ascii="Courier New" w:eastAsia="Times New Roman" w:hAnsi="Courier New" w:cs="Courier New"/>
          <w:sz w:val="22"/>
        </w:rPr>
        <w:t>Business meeting of C.E. at school room.</w:t>
      </w:r>
      <w:r w:rsidRPr="007369D3">
        <w:rPr>
          <w:rFonts w:ascii="Courier New" w:eastAsia="Times New Roman" w:hAnsi="Courier New" w:cs="Courier New"/>
          <w:sz w:val="22"/>
          <w:szCs w:val="22"/>
        </w:rPr>
        <w:t xml:space="preserve"> Hattie Bowman elected President. </w:t>
      </w:r>
      <w:r w:rsidRPr="007369D3">
        <w:rPr>
          <w:rFonts w:ascii="Courier New" w:eastAsia="Times New Roman" w:hAnsi="Courier New" w:cs="Courier New"/>
          <w:sz w:val="22"/>
        </w:rPr>
        <w:t>Secretary, Carrie Merrick.</w:t>
      </w:r>
      <w:r w:rsidRPr="007369D3">
        <w:rPr>
          <w:rFonts w:ascii="Courier New" w:eastAsia="Times New Roman" w:hAnsi="Courier New" w:cs="Courier New"/>
          <w:sz w:val="22"/>
          <w:szCs w:val="22"/>
        </w:rPr>
        <w:t xml:space="preserve"> I was elected chairman of the Prayer meeting Committee. Oh! </w:t>
      </w:r>
      <w:r w:rsidRPr="007369D3">
        <w:rPr>
          <w:rFonts w:ascii="Courier New" w:eastAsia="Times New Roman" w:hAnsi="Courier New" w:cs="Courier New"/>
          <w:sz w:val="22"/>
        </w:rPr>
        <w:t>what</w:t>
      </w:r>
      <w:r w:rsidRPr="007369D3">
        <w:rPr>
          <w:rFonts w:ascii="Courier New" w:eastAsia="Times New Roman" w:hAnsi="Courier New" w:cs="Courier New"/>
          <w:sz w:val="22"/>
          <w:szCs w:val="22"/>
        </w:rPr>
        <w:t xml:space="preserve"> a responsibility. This society needs a good awakening.</w:t>
      </w:r>
    </w:p>
    <w:p w:rsidR="00931EF1" w:rsidRPr="007369D3"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before="100" w:beforeAutospacing="1" w:after="100" w:afterAutospacing="1" w:line="278" w:lineRule="exact"/>
        <w:ind w:left="-720" w:right="-720"/>
        <w:rPr>
          <w:rFonts w:eastAsia="Times New Roman"/>
        </w:rPr>
      </w:pPr>
      <w:r w:rsidRPr="007369D3">
        <w:rPr>
          <w:rFonts w:ascii="Courier New" w:eastAsia="Times New Roman" w:hAnsi="Courier New" w:cs="Courier New"/>
          <w:sz w:val="22"/>
          <w:szCs w:val="22"/>
          <w:u w:val="single"/>
        </w:rPr>
        <w:t xml:space="preserve">"The </w:t>
      </w:r>
      <w:r w:rsidRPr="007369D3">
        <w:rPr>
          <w:rFonts w:ascii="Courier New" w:eastAsia="Times New Roman" w:hAnsi="Courier New" w:cs="Courier New"/>
          <w:i/>
          <w:iCs/>
          <w:sz w:val="22"/>
          <w:szCs w:val="22"/>
          <w:u w:val="single"/>
        </w:rPr>
        <w:t xml:space="preserve">qr~at </w:t>
      </w:r>
      <w:r w:rsidRPr="007369D3">
        <w:rPr>
          <w:rFonts w:ascii="Courier New" w:eastAsia="Times New Roman" w:hAnsi="Courier New" w:cs="Courier New"/>
          <w:sz w:val="22"/>
          <w:szCs w:val="22"/>
          <w:u w:val="single"/>
        </w:rPr>
        <w:t>are those that master cir~</w:t>
      </w:r>
      <w:r w:rsidRPr="007369D3">
        <w:rPr>
          <w:rFonts w:ascii="Courier New" w:eastAsia="Times New Roman" w:hAnsi="Courier New" w:cs="Courier New"/>
          <w:sz w:val="22"/>
          <w:u w:val="single"/>
        </w:rPr>
        <w:t>]mstances</w:t>
      </w:r>
      <w:r w:rsidRPr="007369D3">
        <w:rPr>
          <w:rFonts w:ascii="Courier New" w:eastAsia="Times New Roman" w:hAnsi="Courier New" w:cs="Courier New"/>
          <w:sz w:val="22"/>
          <w:szCs w:val="22"/>
          <w:u w:val="single"/>
        </w:rPr>
        <w:t>."</w:t>
      </w:r>
    </w:p>
    <w:p w:rsidR="00931EF1" w:rsidRPr="007369D3"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jc w:val="both"/>
        <w:rPr>
          <w:rFonts w:eastAsia="Times New Roman"/>
        </w:rPr>
      </w:pPr>
      <w:r w:rsidRPr="007369D3">
        <w:rPr>
          <w:rFonts w:ascii="Courier New" w:eastAsia="Times New Roman" w:hAnsi="Courier New" w:cs="Courier New"/>
          <w:sz w:val="22"/>
          <w:szCs w:val="22"/>
        </w:rPr>
        <w:t>Tuesday, Jan. 4: Very pleasant and bright today. Good number in school today, but a number tardy. I felt very tired after school today but got some salts at Fifth Street Drug Store. Called at</w:t>
      </w:r>
    </w:p>
    <w:p w:rsidR="00931EF1" w:rsidRPr="007369D3"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sidRPr="007369D3">
        <w:rPr>
          <w:rFonts w:ascii="Courier New" w:eastAsia="Times New Roman" w:hAnsi="Courier New" w:cs="Courier New"/>
          <w:sz w:val="22"/>
          <w:szCs w:val="22"/>
        </w:rPr>
        <w:t xml:space="preserve">Mrs. Clemmons. </w:t>
      </w:r>
      <w:r w:rsidRPr="007369D3">
        <w:rPr>
          <w:rFonts w:ascii="Courier New" w:eastAsia="Times New Roman" w:hAnsi="Courier New" w:cs="Courier New"/>
          <w:sz w:val="22"/>
        </w:rPr>
        <w:t>Pleasant call.</w:t>
      </w:r>
      <w:r w:rsidRPr="007369D3">
        <w:rPr>
          <w:rFonts w:ascii="Courier New" w:eastAsia="Times New Roman" w:hAnsi="Courier New" w:cs="Courier New"/>
          <w:sz w:val="22"/>
          <w:szCs w:val="22"/>
        </w:rPr>
        <w:t xml:space="preserve"> </w:t>
      </w:r>
      <w:r w:rsidRPr="007369D3">
        <w:rPr>
          <w:rFonts w:ascii="Courier New" w:eastAsia="Times New Roman" w:hAnsi="Courier New" w:cs="Courier New"/>
          <w:sz w:val="22"/>
        </w:rPr>
        <w:t>Teachers meeting after supper.</w:t>
      </w:r>
      <w:r w:rsidRPr="007369D3">
        <w:rPr>
          <w:rFonts w:ascii="Courier New" w:eastAsia="Times New Roman" w:hAnsi="Courier New" w:cs="Courier New"/>
          <w:sz w:val="22"/>
          <w:szCs w:val="22"/>
        </w:rPr>
        <w:t xml:space="preserve"> I wrote Mrs. Stone a letter. </w:t>
      </w:r>
      <w:r w:rsidRPr="007369D3">
        <w:rPr>
          <w:rFonts w:ascii="Courier New" w:eastAsia="Times New Roman" w:hAnsi="Courier New" w:cs="Courier New"/>
          <w:sz w:val="22"/>
        </w:rPr>
        <w:t>Retired early.</w:t>
      </w:r>
      <w:r w:rsidRPr="007369D3">
        <w:rPr>
          <w:rFonts w:ascii="Courier New" w:eastAsia="Times New Roman" w:hAnsi="Courier New" w:cs="Courier New"/>
          <w:sz w:val="22"/>
          <w:szCs w:val="22"/>
        </w:rPr>
        <w:t xml:space="preserve"> </w:t>
      </w:r>
      <w:r w:rsidRPr="007369D3">
        <w:rPr>
          <w:rFonts w:ascii="Courier New" w:eastAsia="Times New Roman" w:hAnsi="Courier New" w:cs="Courier New"/>
          <w:sz w:val="22"/>
        </w:rPr>
        <w:t>Reading in Isaiah now.</w:t>
      </w:r>
    </w:p>
    <w:p w:rsidR="00931EF1" w:rsidRPr="007369D3"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88" w:lineRule="exact"/>
        <w:ind w:left="-720" w:right="-720"/>
        <w:rPr>
          <w:rFonts w:eastAsia="Times New Roman"/>
        </w:rPr>
      </w:pPr>
      <w:r w:rsidRPr="007369D3">
        <w:rPr>
          <w:rFonts w:ascii="Arial" w:eastAsia="Times New Roman" w:hAnsi="Arial" w:cs="Arial"/>
          <w:sz w:val="28"/>
          <w:szCs w:val="28"/>
        </w:rPr>
        <w:t> </w:t>
      </w:r>
    </w:p>
    <w:p w:rsidR="00931EF1" w:rsidRPr="007369D3"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sidRPr="007369D3">
        <w:rPr>
          <w:rFonts w:ascii="Courier New" w:eastAsia="Times New Roman" w:hAnsi="Courier New" w:cs="Courier New"/>
          <w:sz w:val="22"/>
          <w:szCs w:val="22"/>
        </w:rPr>
        <w:t xml:space="preserve">Wednesday, Jan. 5: Another lovely day. Things went off pleasantly except I had to punish Rosa Miles. Poor little girl! Said she would rather take a whipping than to have her mouth washed out. I was so tired, did not go any where. </w:t>
      </w:r>
      <w:r w:rsidRPr="007369D3">
        <w:rPr>
          <w:rFonts w:ascii="Courier New" w:eastAsia="Times New Roman" w:hAnsi="Courier New" w:cs="Courier New"/>
          <w:sz w:val="22"/>
        </w:rPr>
        <w:t>Made out my monthly reports.</w:t>
      </w:r>
      <w:r w:rsidRPr="007369D3">
        <w:rPr>
          <w:rFonts w:ascii="Courier New" w:eastAsia="Times New Roman" w:hAnsi="Courier New" w:cs="Courier New"/>
          <w:sz w:val="22"/>
          <w:szCs w:val="22"/>
        </w:rPr>
        <w:t xml:space="preserve"> </w:t>
      </w:r>
      <w:r w:rsidRPr="007369D3">
        <w:rPr>
          <w:rFonts w:ascii="Courier New" w:eastAsia="Times New Roman" w:hAnsi="Courier New" w:cs="Courier New"/>
          <w:sz w:val="20"/>
        </w:rPr>
        <w:t>Letter from Aunt Flora.</w:t>
      </w:r>
    </w:p>
    <w:p w:rsidR="00931EF1" w:rsidRPr="007369D3"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92" w:lineRule="exact"/>
        <w:ind w:left="-720" w:right="-720"/>
        <w:rPr>
          <w:rFonts w:eastAsia="Times New Roman"/>
        </w:rPr>
      </w:pPr>
      <w:r w:rsidRPr="007369D3">
        <w:rPr>
          <w:rFonts w:ascii="Arial" w:eastAsia="Times New Roman" w:hAnsi="Arial" w:cs="Arial"/>
          <w:sz w:val="29"/>
          <w:szCs w:val="29"/>
        </w:rPr>
        <w:t> </w:t>
      </w:r>
    </w:p>
    <w:p w:rsidR="00931EF1" w:rsidRPr="007369D3"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83" w:lineRule="exact"/>
        <w:ind w:left="-720" w:right="-720"/>
        <w:rPr>
          <w:rFonts w:eastAsia="Times New Roman"/>
        </w:rPr>
      </w:pPr>
      <w:r w:rsidRPr="007369D3">
        <w:rPr>
          <w:rFonts w:ascii="Courier New" w:eastAsia="Times New Roman" w:hAnsi="Courier New" w:cs="Courier New"/>
          <w:sz w:val="22"/>
          <w:szCs w:val="22"/>
        </w:rPr>
        <w:t xml:space="preserve">Thursday, Jan. 6: Almost the first week of the new term (?) gone. </w:t>
      </w:r>
      <w:r w:rsidRPr="007369D3">
        <w:rPr>
          <w:rFonts w:ascii="Courier New" w:eastAsia="Times New Roman" w:hAnsi="Courier New" w:cs="Courier New"/>
          <w:sz w:val="22"/>
        </w:rPr>
        <w:t>Lovely day.</w:t>
      </w:r>
      <w:r w:rsidRPr="007369D3">
        <w:rPr>
          <w:rFonts w:ascii="Courier New" w:eastAsia="Times New Roman" w:hAnsi="Courier New" w:cs="Courier New"/>
          <w:sz w:val="22"/>
          <w:szCs w:val="22"/>
        </w:rPr>
        <w:t xml:space="preserve"> </w:t>
      </w:r>
      <w:r w:rsidRPr="007369D3">
        <w:rPr>
          <w:rFonts w:ascii="Courier New" w:eastAsia="Times New Roman" w:hAnsi="Courier New" w:cs="Courier New"/>
          <w:sz w:val="22"/>
        </w:rPr>
        <w:t>Looked some like rain but warm and spring-like.</w:t>
      </w:r>
      <w:r w:rsidRPr="007369D3">
        <w:rPr>
          <w:rFonts w:ascii="Courier New" w:eastAsia="Times New Roman" w:hAnsi="Courier New" w:cs="Courier New"/>
          <w:sz w:val="22"/>
          <w:szCs w:val="22"/>
        </w:rPr>
        <w:t xml:space="preserve"> I did not go any where after school. Felt badly. </w:t>
      </w:r>
      <w:r w:rsidRPr="007369D3">
        <w:rPr>
          <w:rFonts w:ascii="Courier New" w:eastAsia="Times New Roman" w:hAnsi="Courier New" w:cs="Courier New"/>
          <w:sz w:val="22"/>
        </w:rPr>
        <w:t>Received letter</w:t>
      </w:r>
      <w:r w:rsidRPr="007369D3">
        <w:rPr>
          <w:rFonts w:ascii="Courier New" w:eastAsia="Times New Roman" w:hAnsi="Courier New" w:cs="Courier New"/>
          <w:sz w:val="22"/>
          <w:szCs w:val="22"/>
        </w:rPr>
        <w:t xml:space="preserve"> from Bessie. Wrote her immediately - told her same things.</w:t>
      </w:r>
      <w:r w:rsidRPr="007369D3">
        <w:rPr>
          <w:rFonts w:ascii="Courier New" w:eastAsia="Times New Roman" w:hAnsi="Courier New" w:cs="Courier New"/>
          <w:sz w:val="26"/>
          <w:szCs w:val="26"/>
        </w:rPr>
        <w:t xml:space="preserve"> </w:t>
      </w:r>
      <w:r w:rsidRPr="007369D3">
        <w:rPr>
          <w:rFonts w:ascii="Courier New" w:eastAsia="Times New Roman" w:hAnsi="Courier New" w:cs="Courier New"/>
          <w:sz w:val="22"/>
          <w:szCs w:val="22"/>
        </w:rPr>
        <w:t>My</w:t>
      </w:r>
      <w:r w:rsidRPr="007369D3">
        <w:rPr>
          <w:rFonts w:ascii="Courier New" w:eastAsia="Times New Roman" w:hAnsi="Courier New" w:cs="Courier New"/>
          <w:sz w:val="26"/>
          <w:szCs w:val="26"/>
        </w:rPr>
        <w:t xml:space="preserve"> </w:t>
      </w:r>
      <w:r w:rsidRPr="007369D3">
        <w:rPr>
          <w:rFonts w:ascii="Courier New" w:eastAsia="Times New Roman" w:hAnsi="Courier New" w:cs="Courier New"/>
          <w:sz w:val="22"/>
          <w:szCs w:val="22"/>
        </w:rPr>
        <w:t xml:space="preserve">weekly from home came. </w:t>
      </w:r>
      <w:smartTag w:uri="urn:schemas-microsoft-com:office:smarttags" w:element="place">
        <w:smartTag w:uri="urn:schemas-microsoft-com:office:smarttags" w:element="City">
          <w:r w:rsidRPr="007369D3">
            <w:rPr>
              <w:rFonts w:ascii="Courier New" w:eastAsia="Times New Roman" w:hAnsi="Courier New" w:cs="Courier New"/>
              <w:sz w:val="22"/>
              <w:szCs w:val="22"/>
            </w:rPr>
            <w:t>Alice</w:t>
          </w:r>
        </w:smartTag>
      </w:smartTag>
      <w:r w:rsidRPr="007369D3">
        <w:rPr>
          <w:rFonts w:ascii="Courier New" w:eastAsia="Times New Roman" w:hAnsi="Courier New" w:cs="Courier New"/>
          <w:sz w:val="22"/>
          <w:szCs w:val="22"/>
        </w:rPr>
        <w:t xml:space="preserve"> got a vertical writing copy B for me. ($.15) Had to punish little Noble. Oh! Oh!</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b/>
          <w:bCs/>
          <w:sz w:val="24"/>
          <w:szCs w:val="24"/>
        </w:rPr>
      </w:pPr>
    </w:p>
    <w:p w:rsidR="00931EF1"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before="100" w:beforeAutospacing="1" w:after="100" w:afterAutospacing="1" w:line="278" w:lineRule="exact"/>
        <w:ind w:left="-720" w:right="-720"/>
        <w:rPr>
          <w:rFonts w:ascii="Courier New" w:eastAsia="Times New Roman" w:hAnsi="Courier New" w:cs="Courier New"/>
          <w:sz w:val="22"/>
          <w:szCs w:val="22"/>
        </w:rPr>
      </w:pPr>
      <w:r w:rsidRPr="007369D3">
        <w:rPr>
          <w:rFonts w:ascii="Courier New" w:eastAsia="Times New Roman" w:hAnsi="Courier New" w:cs="Courier New"/>
          <w:sz w:val="22"/>
          <w:szCs w:val="22"/>
        </w:rPr>
        <w:t xml:space="preserve">Friday, Jan. 7: Beautiful day! Hard but pleasant day. </w:t>
      </w:r>
      <w:smartTag w:uri="urn:schemas-microsoft-com:office:smarttags" w:element="place">
        <w:smartTag w:uri="urn:schemas-microsoft-com:office:smarttags" w:element="City">
          <w:r w:rsidRPr="007369D3">
            <w:rPr>
              <w:rFonts w:ascii="Courier New" w:eastAsia="Times New Roman" w:hAnsi="Courier New" w:cs="Courier New"/>
              <w:sz w:val="22"/>
              <w:szCs w:val="22"/>
            </w:rPr>
            <w:t>Ada</w:t>
          </w:r>
        </w:smartTag>
      </w:smartTag>
      <w:r w:rsidRPr="007369D3">
        <w:rPr>
          <w:rFonts w:ascii="Courier New" w:eastAsia="Times New Roman" w:hAnsi="Courier New" w:cs="Courier New"/>
          <w:sz w:val="22"/>
          <w:szCs w:val="22"/>
        </w:rPr>
        <w:t xml:space="preserve"> cleaned our room. I helped her dust. Hester not feeling well. wrote to Remus or commenced a letter. </w:t>
      </w:r>
      <w:smartTag w:uri="urn:schemas-microsoft-com:office:smarttags" w:element="place">
        <w:r w:rsidRPr="007369D3">
          <w:rPr>
            <w:rFonts w:ascii="Courier New" w:eastAsia="Times New Roman" w:hAnsi="Courier New" w:cs="Courier New"/>
            <w:sz w:val="22"/>
            <w:szCs w:val="22"/>
          </w:rPr>
          <w:t>Lena</w:t>
        </w:r>
      </w:smartTag>
      <w:r w:rsidRPr="007369D3">
        <w:rPr>
          <w:rFonts w:ascii="Courier New" w:eastAsia="Times New Roman" w:hAnsi="Courier New" w:cs="Courier New"/>
          <w:sz w:val="22"/>
          <w:szCs w:val="22"/>
        </w:rPr>
        <w:t xml:space="preserve"> W. was in and what a girl she is. Said she had been in and ~knocked over two chairs </w:t>
      </w:r>
      <w:r w:rsidRPr="007369D3">
        <w:rPr>
          <w:rFonts w:ascii="Courier New" w:eastAsia="Times New Roman" w:hAnsi="Courier New" w:cs="Courier New"/>
          <w:sz w:val="28"/>
          <w:szCs w:val="28"/>
        </w:rPr>
        <w:softHyphen/>
      </w:r>
      <w:r w:rsidRPr="007369D3">
        <w:rPr>
          <w:rFonts w:ascii="Courier New" w:eastAsia="Times New Roman" w:hAnsi="Courier New" w:cs="Courier New"/>
          <w:sz w:val="22"/>
          <w:szCs w:val="22"/>
        </w:rPr>
        <w:t>all the things off the table and kicked over the bed to find a match." Paid James Adams $.10 for his egg. So glad it's Friday. Retired soon after nine.</w:t>
      </w:r>
    </w:p>
    <w:p w:rsidR="00931EF1" w:rsidRPr="007369D3"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sidRPr="007369D3">
        <w:rPr>
          <w:rFonts w:ascii="Courier New" w:eastAsia="Times New Roman" w:hAnsi="Courier New" w:cs="Courier New"/>
          <w:sz w:val="22"/>
          <w:szCs w:val="22"/>
        </w:rPr>
        <w:t xml:space="preserve">Saturday, Jan. 8: This is a lovely day </w:t>
      </w:r>
      <w:r w:rsidRPr="007369D3">
        <w:rPr>
          <w:rFonts w:ascii="Courier New" w:eastAsia="Times New Roman" w:hAnsi="Courier New" w:cs="Courier New"/>
          <w:sz w:val="16"/>
          <w:szCs w:val="16"/>
        </w:rPr>
        <w:t xml:space="preserve">- </w:t>
      </w:r>
      <w:r w:rsidRPr="007369D3">
        <w:rPr>
          <w:rFonts w:ascii="Courier New" w:eastAsia="Times New Roman" w:hAnsi="Courier New" w:cs="Courier New"/>
          <w:sz w:val="22"/>
          <w:szCs w:val="22"/>
        </w:rPr>
        <w:t xml:space="preserve">only a little fire </w:t>
      </w:r>
      <w:r w:rsidRPr="007369D3">
        <w:rPr>
          <w:rFonts w:ascii="Courier New" w:eastAsia="Times New Roman" w:hAnsi="Courier New" w:cs="Courier New"/>
        </w:rPr>
        <w:t xml:space="preserve">is </w:t>
      </w:r>
      <w:r w:rsidRPr="007369D3">
        <w:rPr>
          <w:rFonts w:ascii="Courier New" w:eastAsia="Times New Roman" w:hAnsi="Courier New" w:cs="Courier New"/>
          <w:sz w:val="22"/>
          <w:szCs w:val="22"/>
        </w:rPr>
        <w:t xml:space="preserve">needed. Hester and Grace went out on their wheels </w:t>
      </w:r>
      <w:r w:rsidRPr="007369D3">
        <w:rPr>
          <w:rFonts w:ascii="Courier New" w:eastAsia="Times New Roman" w:hAnsi="Courier New" w:cs="Courier New"/>
          <w:sz w:val="16"/>
          <w:szCs w:val="16"/>
        </w:rPr>
        <w:t xml:space="preserve">- </w:t>
      </w:r>
      <w:r w:rsidRPr="007369D3">
        <w:rPr>
          <w:rFonts w:ascii="Courier New" w:eastAsia="Times New Roman" w:hAnsi="Courier New" w:cs="Courier New"/>
          <w:sz w:val="22"/>
          <w:szCs w:val="22"/>
        </w:rPr>
        <w:t>3rd toll</w:t>
      </w:r>
      <w:r w:rsidRPr="007369D3">
        <w:rPr>
          <w:rFonts w:ascii="Courier New" w:eastAsia="Times New Roman" w:hAnsi="Courier New" w:cs="Courier New"/>
        </w:rPr>
        <w:t xml:space="preserve"> </w:t>
      </w:r>
      <w:r w:rsidRPr="007369D3">
        <w:rPr>
          <w:rFonts w:ascii="Courier New" w:eastAsia="Times New Roman" w:hAnsi="Courier New" w:cs="Courier New"/>
          <w:sz w:val="22"/>
          <w:szCs w:val="22"/>
        </w:rPr>
        <w:t xml:space="preserve">gate. I mended all morning. In the p.m. finished my letter to ~Laddie" and went down town with </w:t>
      </w:r>
      <w:smartTag w:uri="urn:schemas-microsoft-com:office:smarttags" w:element="place">
        <w:smartTag w:uri="urn:schemas-microsoft-com:office:smarttags" w:element="City">
          <w:r w:rsidRPr="007369D3">
            <w:rPr>
              <w:rFonts w:ascii="Courier New" w:eastAsia="Times New Roman" w:hAnsi="Courier New" w:cs="Courier New"/>
              <w:sz w:val="22"/>
              <w:szCs w:val="22"/>
            </w:rPr>
            <w:t>Alice</w:t>
          </w:r>
        </w:smartTag>
      </w:smartTag>
      <w:r w:rsidRPr="007369D3">
        <w:rPr>
          <w:rFonts w:ascii="Courier New" w:eastAsia="Times New Roman" w:hAnsi="Courier New" w:cs="Courier New"/>
          <w:sz w:val="22"/>
          <w:szCs w:val="22"/>
        </w:rPr>
        <w:t>. Bought $.20 worth of stamps, postcards ($.06 cents), hairpins ($.10), lacefooting</w:t>
      </w:r>
    </w:p>
    <w:p w:rsidR="00931EF1" w:rsidRPr="007369D3"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sidRPr="007369D3">
        <w:rPr>
          <w:rFonts w:ascii="Courier New" w:eastAsia="Times New Roman" w:hAnsi="Courier New" w:cs="Courier New"/>
          <w:sz w:val="22"/>
          <w:szCs w:val="22"/>
        </w:rPr>
        <w:t>($.28), ribbon for neck ($.15), stockings ($.25), chamois skin ($.10), ring (?) set ($.50). ( $1.69 total in column). Borrowed</w:t>
      </w:r>
    </w:p>
    <w:p w:rsidR="00931EF1" w:rsidRPr="007369D3"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sidRPr="007369D3">
        <w:rPr>
          <w:rFonts w:ascii="Courier New" w:eastAsia="Times New Roman" w:hAnsi="Courier New" w:cs="Courier New"/>
          <w:sz w:val="22"/>
          <w:szCs w:val="22"/>
        </w:rPr>
        <w:t>$2.00 of Miss L. Walbridge. In eve we had an onion feast (illegible word) to Grace.</w:t>
      </w:r>
    </w:p>
    <w:p w:rsidR="00931EF1"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ascii="Courier New" w:eastAsia="Times New Roman" w:hAnsi="Courier New" w:cs="Courier New"/>
          <w:sz w:val="22"/>
          <w:szCs w:val="22"/>
        </w:rPr>
      </w:pPr>
    </w:p>
    <w:p w:rsidR="00931EF1" w:rsidRPr="007369D3"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sidRPr="007369D3">
        <w:rPr>
          <w:rFonts w:ascii="Courier New" w:eastAsia="Times New Roman" w:hAnsi="Courier New" w:cs="Courier New"/>
          <w:sz w:val="22"/>
          <w:szCs w:val="22"/>
        </w:rPr>
        <w:t xml:space="preserve">Sunday, Jan. 9: Very warm spring Sunday. Attended church ($.05). Grace, Hester, and I went for a walk. Had oranges and bananas for dinner. Blanche and Pauline called. Wrote to </w:t>
      </w:r>
      <w:smartTag w:uri="urn:schemas-microsoft-com:office:smarttags" w:element="place">
        <w:smartTag w:uri="urn:schemas-microsoft-com:office:smarttags" w:element="City">
          <w:r w:rsidRPr="007369D3">
            <w:rPr>
              <w:rFonts w:ascii="Courier New" w:eastAsia="Times New Roman" w:hAnsi="Courier New" w:cs="Courier New"/>
              <w:sz w:val="22"/>
              <w:szCs w:val="22"/>
            </w:rPr>
            <w:t>Ada</w:t>
          </w:r>
        </w:smartTag>
      </w:smartTag>
      <w:r w:rsidRPr="007369D3">
        <w:rPr>
          <w:rFonts w:ascii="Courier New" w:eastAsia="Times New Roman" w:hAnsi="Courier New" w:cs="Courier New"/>
          <w:sz w:val="22"/>
          <w:szCs w:val="22"/>
        </w:rPr>
        <w:t xml:space="preserve"> this week.</w:t>
      </w:r>
    </w:p>
    <w:p w:rsidR="00931EF1"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sidRPr="007369D3">
        <w:rPr>
          <w:rFonts w:ascii="Courier New" w:eastAsia="Times New Roman" w:hAnsi="Courier New" w:cs="Courier New"/>
        </w:rPr>
        <w:t xml:space="preserve">Went to C. E. Miss Seymour lead </w:t>
      </w:r>
      <w:r w:rsidRPr="007369D3">
        <w:rPr>
          <w:rFonts w:ascii="Courier New" w:eastAsia="Times New Roman" w:hAnsi="Courier New" w:cs="Courier New"/>
          <w:sz w:val="16"/>
          <w:szCs w:val="16"/>
        </w:rPr>
        <w:t xml:space="preserve">- </w:t>
      </w:r>
      <w:r w:rsidRPr="007369D3">
        <w:rPr>
          <w:rFonts w:ascii="Courier New" w:eastAsia="Times New Roman" w:hAnsi="Courier New" w:cs="Courier New"/>
          <w:sz w:val="22"/>
          <w:szCs w:val="22"/>
        </w:rPr>
        <w:t xml:space="preserve">good meeting. Alice and I went </w:t>
      </w:r>
      <w:r w:rsidRPr="007369D3">
        <w:rPr>
          <w:rFonts w:ascii="Courier New" w:eastAsia="Times New Roman" w:hAnsi="Courier New" w:cs="Courier New"/>
        </w:rPr>
        <w:t xml:space="preserve">for a short walk in moon light </w:t>
      </w:r>
      <w:r w:rsidRPr="007369D3">
        <w:rPr>
          <w:rFonts w:ascii="Courier New" w:eastAsia="Times New Roman" w:hAnsi="Courier New" w:cs="Courier New"/>
          <w:sz w:val="18"/>
          <w:szCs w:val="18"/>
        </w:rPr>
        <w:t xml:space="preserve">- </w:t>
      </w:r>
      <w:r w:rsidRPr="007369D3">
        <w:rPr>
          <w:rFonts w:ascii="Courier New" w:eastAsia="Times New Roman" w:hAnsi="Courier New" w:cs="Courier New"/>
          <w:sz w:val="22"/>
          <w:szCs w:val="22"/>
        </w:rPr>
        <w:t xml:space="preserve">came in and sang then retired. Four years ago in August we had the same Sunday School lesson as today. ~Jesus Triumphed." (?) I remember because that's when I was at </w:t>
      </w:r>
      <w:smartTag w:uri="urn:schemas-microsoft-com:office:smarttags" w:element="place">
        <w:smartTag w:uri="urn:schemas-microsoft-com:office:smarttags" w:element="City">
          <w:r w:rsidRPr="007369D3">
            <w:rPr>
              <w:rFonts w:ascii="Courier New" w:eastAsia="Times New Roman" w:hAnsi="Courier New" w:cs="Courier New"/>
              <w:sz w:val="22"/>
              <w:szCs w:val="22"/>
            </w:rPr>
            <w:t>Crystal</w:t>
          </w:r>
        </w:smartTag>
      </w:smartTag>
      <w:r w:rsidRPr="007369D3">
        <w:rPr>
          <w:rFonts w:ascii="Courier New" w:eastAsia="Times New Roman" w:hAnsi="Courier New" w:cs="Courier New"/>
          <w:sz w:val="22"/>
          <w:szCs w:val="22"/>
        </w:rPr>
        <w:t xml:space="preserve"> in ~'94</w:t>
      </w:r>
    </w:p>
    <w:p w:rsidR="00931EF1" w:rsidRPr="007369D3"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p>
    <w:p w:rsidR="00931EF1"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sidRPr="007369D3">
        <w:rPr>
          <w:rFonts w:ascii="Courier New" w:eastAsia="Times New Roman" w:hAnsi="Courier New" w:cs="Courier New"/>
          <w:sz w:val="22"/>
          <w:szCs w:val="22"/>
        </w:rPr>
        <w:t xml:space="preserve">Monday, Jan. 10: Very bright and pleasant day. School went off nicely. After school gave Ruth, Mary, and Carrie a cent each for </w:t>
      </w:r>
      <w:r w:rsidRPr="007369D3">
        <w:rPr>
          <w:rFonts w:ascii="Courier New" w:eastAsia="Times New Roman" w:hAnsi="Courier New" w:cs="Courier New"/>
        </w:rPr>
        <w:t xml:space="preserve">their egg </w:t>
      </w:r>
      <w:r w:rsidRPr="007369D3">
        <w:rPr>
          <w:rFonts w:ascii="Courier New" w:eastAsia="Times New Roman" w:hAnsi="Courier New" w:cs="Courier New"/>
          <w:sz w:val="20"/>
          <w:szCs w:val="20"/>
        </w:rPr>
        <w:t xml:space="preserve">- </w:t>
      </w:r>
      <w:r w:rsidRPr="007369D3">
        <w:rPr>
          <w:rFonts w:ascii="Courier New" w:eastAsia="Times New Roman" w:hAnsi="Courier New" w:cs="Courier New"/>
        </w:rPr>
        <w:t xml:space="preserve">paid Louise Payne for a ticket, $.05 ($.08 total in </w:t>
      </w:r>
      <w:r w:rsidRPr="007369D3">
        <w:rPr>
          <w:rFonts w:ascii="Courier New" w:eastAsia="Times New Roman" w:hAnsi="Courier New" w:cs="Courier New"/>
          <w:sz w:val="22"/>
          <w:szCs w:val="22"/>
        </w:rPr>
        <w:t>column) They have their ~egg breaking tonight."</w:t>
      </w:r>
    </w:p>
    <w:p w:rsidR="00931EF1"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right="-720"/>
        <w:rPr>
          <w:rFonts w:eastAsia="Times New Roman"/>
        </w:rPr>
      </w:pPr>
    </w:p>
    <w:p w:rsidR="00931EF1"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ascii="Arial" w:eastAsia="Times New Roman" w:hAnsi="Arial" w:cs="Arial"/>
          <w:sz w:val="29"/>
          <w:szCs w:val="29"/>
        </w:rPr>
      </w:pPr>
      <w:r>
        <w:rPr>
          <w:rFonts w:ascii="Courier New" w:eastAsia="Times New Roman" w:hAnsi="Courier New" w:cs="Courier New"/>
          <w:sz w:val="22"/>
          <w:szCs w:val="22"/>
        </w:rPr>
        <w:t>T</w:t>
      </w:r>
      <w:r w:rsidRPr="007369D3">
        <w:rPr>
          <w:rFonts w:ascii="Courier New" w:eastAsia="Times New Roman" w:hAnsi="Courier New" w:cs="Courier New"/>
          <w:sz w:val="22"/>
          <w:szCs w:val="22"/>
        </w:rPr>
        <w:t>uesday, Jan. 11: Another beautiful warm day. Children were quite restless. After school did not go anywhere. Wrote Mable a letter - thanking her for her picture to me. Fine moonlight</w:t>
      </w:r>
      <w:r w:rsidRPr="007369D3">
        <w:rPr>
          <w:rFonts w:ascii="Courier New" w:eastAsia="Times New Roman" w:hAnsi="Courier New" w:cs="Courier New"/>
        </w:rPr>
        <w:t xml:space="preserve"> </w:t>
      </w:r>
      <w:r w:rsidRPr="007369D3">
        <w:rPr>
          <w:rFonts w:ascii="Courier New" w:eastAsia="Times New Roman" w:hAnsi="Courier New" w:cs="Courier New"/>
          <w:sz w:val="22"/>
          <w:szCs w:val="22"/>
        </w:rPr>
        <w:t xml:space="preserve">nights. Mother wrote me a postal </w:t>
      </w:r>
      <w:r w:rsidRPr="007369D3">
        <w:rPr>
          <w:rFonts w:ascii="Courier New" w:eastAsia="Times New Roman" w:hAnsi="Courier New" w:cs="Courier New"/>
          <w:sz w:val="28"/>
          <w:szCs w:val="28"/>
        </w:rPr>
        <w:t xml:space="preserve">- </w:t>
      </w:r>
      <w:r w:rsidRPr="007369D3">
        <w:rPr>
          <w:rFonts w:ascii="Courier New" w:eastAsia="Times New Roman" w:hAnsi="Courier New" w:cs="Courier New"/>
          <w:sz w:val="22"/>
          <w:szCs w:val="22"/>
        </w:rPr>
        <w:t xml:space="preserve">snow all gone at home. Teachers' meeting. </w:t>
      </w:r>
      <w:smartTag w:uri="urn:schemas-microsoft-com:office:smarttags" w:element="place">
        <w:smartTag w:uri="urn:schemas-microsoft-com:office:smarttags" w:element="City">
          <w:r w:rsidRPr="007369D3">
            <w:rPr>
              <w:rFonts w:ascii="Courier New" w:eastAsia="Times New Roman" w:hAnsi="Courier New" w:cs="Courier New"/>
              <w:sz w:val="22"/>
              <w:szCs w:val="22"/>
            </w:rPr>
            <w:t>Alice</w:t>
          </w:r>
        </w:smartTag>
      </w:smartTag>
      <w:r w:rsidRPr="007369D3">
        <w:rPr>
          <w:rFonts w:ascii="Courier New" w:eastAsia="Times New Roman" w:hAnsi="Courier New" w:cs="Courier New"/>
          <w:sz w:val="22"/>
          <w:szCs w:val="22"/>
        </w:rPr>
        <w:t xml:space="preserve"> read her article. Hard time in some rooms. Poor Miss Walbridge.</w:t>
      </w:r>
    </w:p>
    <w:p w:rsidR="00931EF1" w:rsidRPr="007369D3"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Pr>
          <w:rFonts w:ascii="Courier New" w:eastAsia="Times New Roman" w:hAnsi="Courier New" w:cs="Courier New"/>
          <w:sz w:val="20"/>
          <w:szCs w:val="20"/>
        </w:rPr>
        <w:t xml:space="preserve">Wednesday, Jan. 12: </w:t>
      </w:r>
      <w:r w:rsidRPr="007369D3">
        <w:rPr>
          <w:rFonts w:ascii="Courier New" w:eastAsia="Times New Roman" w:hAnsi="Courier New" w:cs="Courier New"/>
          <w:sz w:val="20"/>
          <w:szCs w:val="20"/>
        </w:rPr>
        <w:t>is smallpox. meeting.</w:t>
      </w:r>
    </w:p>
    <w:p w:rsidR="00931EF1" w:rsidRPr="007369D3"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sidRPr="007369D3">
        <w:rPr>
          <w:rFonts w:ascii="Courier New" w:eastAsia="Times New Roman" w:hAnsi="Courier New" w:cs="Courier New"/>
          <w:sz w:val="22"/>
          <w:szCs w:val="22"/>
        </w:rPr>
        <w:t>Looked like rain but is bright and warm. How flying. City is stirred by the news of a case of Received home letter this noon. Did not go to prayer</w:t>
      </w:r>
      <w:r>
        <w:rPr>
          <w:rFonts w:eastAsia="Times New Roman"/>
        </w:rPr>
        <w:t xml:space="preserve"> </w:t>
      </w:r>
      <w:r w:rsidRPr="007369D3">
        <w:rPr>
          <w:rFonts w:ascii="Courier New" w:eastAsia="Times New Roman" w:hAnsi="Courier New" w:cs="Courier New"/>
          <w:sz w:val="22"/>
          <w:szCs w:val="22"/>
        </w:rPr>
        <w:t>Their annual meeting lasted until 11:30. Retired early.</w:t>
      </w:r>
    </w:p>
    <w:p w:rsidR="00931EF1" w:rsidRDefault="00931EF1" w:rsidP="007369D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jc w:val="both"/>
        <w:rPr>
          <w:rFonts w:ascii="Arial" w:eastAsia="Times New Roman" w:hAnsi="Arial" w:cs="Arial"/>
          <w:sz w:val="29"/>
          <w:szCs w:val="29"/>
        </w:rPr>
      </w:pPr>
    </w:p>
    <w:p w:rsidR="00931EF1"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jc w:val="both"/>
        <w:rPr>
          <w:rFonts w:ascii="Courier New" w:eastAsia="Times New Roman" w:hAnsi="Courier New" w:cs="Courier New"/>
          <w:sz w:val="22"/>
          <w:szCs w:val="22"/>
        </w:rPr>
      </w:pPr>
      <w:r w:rsidRPr="007369D3">
        <w:rPr>
          <w:rFonts w:ascii="Courier New" w:eastAsia="Times New Roman" w:hAnsi="Courier New" w:cs="Courier New"/>
          <w:sz w:val="22"/>
          <w:szCs w:val="22"/>
        </w:rPr>
        <w:t>Thursday, Jan. 13: Children awfully afraid they will have to be vaccinated. Quite stirred by the reports and laws. Bright and</w:t>
      </w:r>
      <w:r>
        <w:rPr>
          <w:rFonts w:ascii="Courier New" w:eastAsia="Times New Roman" w:hAnsi="Courier New" w:cs="Courier New"/>
          <w:sz w:val="22"/>
          <w:szCs w:val="22"/>
        </w:rPr>
        <w:t xml:space="preserve"> </w:t>
      </w:r>
      <w:r w:rsidRPr="001F7E32">
        <w:rPr>
          <w:rFonts w:ascii="Courier New" w:eastAsia="Times New Roman" w:hAnsi="Courier New" w:cs="Courier New"/>
          <w:sz w:val="22"/>
          <w:szCs w:val="22"/>
        </w:rPr>
        <w:t xml:space="preserve">pleasant although cloudy early. Went to call on Mrs. McFarland and Mrs. Crawley. Oh! I was so tired. Went to Grace and had union (spelling?) spread last night. Mr. Carney called this eve. Grace, Lena, </w:t>
      </w:r>
      <w:smartTag w:uri="urn:schemas-microsoft-com:office:smarttags" w:element="place">
        <w:smartTag w:uri="urn:schemas-microsoft-com:office:smarttags" w:element="City">
          <w:r w:rsidRPr="001F7E32">
            <w:rPr>
              <w:rFonts w:ascii="Courier New" w:eastAsia="Times New Roman" w:hAnsi="Courier New" w:cs="Courier New"/>
              <w:sz w:val="22"/>
              <w:szCs w:val="22"/>
            </w:rPr>
            <w:t>Alice</w:t>
          </w:r>
        </w:smartTag>
      </w:smartTag>
      <w:r w:rsidRPr="001F7E32">
        <w:rPr>
          <w:rFonts w:ascii="Courier New" w:eastAsia="Times New Roman" w:hAnsi="Courier New" w:cs="Courier New"/>
          <w:sz w:val="22"/>
          <w:szCs w:val="22"/>
        </w:rPr>
        <w:t xml:space="preserve"> went down (spelling?). I had hard headache. There was a balloon ascension, red lights, and fireworks. I had gone to bed.</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jc w:val="both"/>
        <w:rPr>
          <w:rFonts w:eastAsia="Times New Roman"/>
        </w:rPr>
      </w:pP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jc w:val="both"/>
        <w:rPr>
          <w:rFonts w:eastAsia="Times New Roman"/>
        </w:rPr>
      </w:pPr>
      <w:r w:rsidRPr="001F7E32">
        <w:rPr>
          <w:rFonts w:ascii="Courier New" w:eastAsia="Times New Roman" w:hAnsi="Courier New" w:cs="Courier New"/>
          <w:sz w:val="22"/>
          <w:szCs w:val="22"/>
        </w:rPr>
        <w:t>Friday, Jan. 14: Last day of school this week. I'm glad. Letter from Bessie and very lovely it was too. Dear Sister! Letter from</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sidRPr="001F7E32">
        <w:rPr>
          <w:rFonts w:ascii="Courier New" w:eastAsia="Times New Roman" w:hAnsi="Courier New" w:cs="Courier New"/>
          <w:sz w:val="22"/>
          <w:szCs w:val="22"/>
        </w:rPr>
        <w:t xml:space="preserve">Henry also. Another fine day, cooler tho. </w:t>
      </w:r>
      <w:smartTag w:uri="urn:schemas-microsoft-com:office:smarttags" w:element="place">
        <w:smartTag w:uri="urn:schemas-microsoft-com:office:smarttags" w:element="City">
          <w:r w:rsidRPr="001F7E32">
            <w:rPr>
              <w:rFonts w:ascii="Courier New" w:eastAsia="Times New Roman" w:hAnsi="Courier New" w:cs="Courier New"/>
              <w:sz w:val="22"/>
              <w:szCs w:val="22"/>
            </w:rPr>
            <w:t>Ada</w:t>
          </w:r>
        </w:smartTag>
      </w:smartTag>
      <w:r w:rsidRPr="001F7E32">
        <w:rPr>
          <w:rFonts w:ascii="Courier New" w:eastAsia="Times New Roman" w:hAnsi="Courier New" w:cs="Courier New"/>
          <w:sz w:val="22"/>
          <w:szCs w:val="22"/>
        </w:rPr>
        <w:t xml:space="preserve"> came and cleaned our room. I was very tired. Poor Hester tried to run the crochet hook thru' her thumb. Dr. Bellamy removed it for her. How painful! </w:t>
      </w:r>
      <w:smartTag w:uri="urn:schemas-microsoft-com:office:smarttags" w:element="place">
        <w:smartTag w:uri="urn:schemas-microsoft-com:office:smarttags" w:element="City">
          <w:r w:rsidRPr="001F7E32">
            <w:rPr>
              <w:rFonts w:ascii="Courier New" w:eastAsia="Times New Roman" w:hAnsi="Courier New" w:cs="Courier New"/>
              <w:sz w:val="22"/>
              <w:szCs w:val="22"/>
            </w:rPr>
            <w:t>Alice</w:t>
          </w:r>
        </w:smartTag>
      </w:smartTag>
      <w:r w:rsidRPr="001F7E32">
        <w:rPr>
          <w:rFonts w:ascii="Courier New" w:eastAsia="Times New Roman" w:hAnsi="Courier New" w:cs="Courier New"/>
          <w:sz w:val="22"/>
          <w:szCs w:val="22"/>
        </w:rPr>
        <w:t xml:space="preserve"> went with her. I took music box over for children last half hour. They enjoyed it ~mighty" well. I wrote my letter to the ~Laddie". Mr. Tilyah (sp.?) called. Miss W. and H. went</w:t>
      </w:r>
    </w:p>
    <w:p w:rsidR="00931EF1" w:rsidRDefault="00931EF1" w:rsidP="001F7E32">
      <w:pPr>
        <w:widowControl w:val="0"/>
        <w:pBdr>
          <w:top w:val="none" w:sz="0" w:space="0" w:color="auto"/>
          <w:left w:val="none" w:sz="0" w:space="0" w:color="auto"/>
          <w:bottom w:val="none" w:sz="0" w:space="0" w:color="auto"/>
          <w:right w:val="none" w:sz="0" w:space="0" w:color="auto"/>
          <w:bar w:val="none" w:sz="0" w:color="auto"/>
        </w:pBdr>
        <w:tabs>
          <w:tab w:val="left" w:pos="1108"/>
          <w:tab w:val="left" w:pos="2126"/>
          <w:tab w:val="left" w:pos="6340"/>
        </w:tabs>
        <w:autoSpaceDE w:val="0"/>
        <w:autoSpaceDN w:val="0"/>
        <w:adjustRightInd w:val="0"/>
        <w:spacing w:line="278" w:lineRule="exact"/>
        <w:ind w:left="-720" w:right="-720"/>
        <w:jc w:val="both"/>
        <w:rPr>
          <w:rFonts w:ascii="Courier New" w:eastAsia="Times New Roman" w:hAnsi="Courier New" w:cs="Courier New"/>
          <w:sz w:val="22"/>
          <w:szCs w:val="22"/>
        </w:rPr>
      </w:pPr>
      <w:r>
        <w:rPr>
          <w:rFonts w:ascii="Courier New" w:eastAsia="Times New Roman" w:hAnsi="Courier New" w:cs="Courier New"/>
          <w:sz w:val="22"/>
          <w:szCs w:val="22"/>
        </w:rPr>
        <w:t xml:space="preserve">down. </w:t>
      </w:r>
      <w:r w:rsidRPr="001F7E32">
        <w:rPr>
          <w:rFonts w:ascii="Courier New" w:eastAsia="Times New Roman" w:hAnsi="Courier New" w:cs="Courier New"/>
          <w:sz w:val="22"/>
          <w:szCs w:val="22"/>
        </w:rPr>
        <w:t>ha ha,</w:t>
      </w:r>
      <w:r w:rsidRPr="001F7E32">
        <w:rPr>
          <w:rFonts w:ascii="Courier New" w:eastAsia="Times New Roman" w:hAnsi="Courier New" w:cs="Courier New"/>
          <w:sz w:val="22"/>
          <w:szCs w:val="22"/>
        </w:rPr>
        <w:tab/>
        <w:t>it's not me he wants to see.</w:t>
      </w:r>
      <w:r w:rsidRPr="001F7E32">
        <w:rPr>
          <w:rFonts w:ascii="Courier New" w:eastAsia="Times New Roman" w:hAnsi="Courier New" w:cs="Courier New"/>
          <w:sz w:val="22"/>
          <w:szCs w:val="22"/>
        </w:rPr>
        <w:tab/>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tabs>
          <w:tab w:val="left" w:pos="1108"/>
          <w:tab w:val="left" w:pos="2126"/>
          <w:tab w:val="left" w:pos="6340"/>
        </w:tabs>
        <w:autoSpaceDE w:val="0"/>
        <w:autoSpaceDN w:val="0"/>
        <w:adjustRightInd w:val="0"/>
        <w:spacing w:line="278" w:lineRule="exact"/>
        <w:ind w:left="-720" w:right="-720"/>
        <w:jc w:val="both"/>
        <w:rPr>
          <w:rFonts w:eastAsia="Times New Roman"/>
        </w:rPr>
      </w:pPr>
      <w:r w:rsidRPr="001F7E32">
        <w:rPr>
          <w:rFonts w:ascii="Courier New" w:eastAsia="Times New Roman" w:hAnsi="Courier New" w:cs="Courier New"/>
          <w:sz w:val="22"/>
          <w:szCs w:val="22"/>
        </w:rPr>
        <w:t>Went over to Mrs.</w:t>
      </w:r>
      <w:r>
        <w:rPr>
          <w:rFonts w:eastAsia="Times New Roman"/>
        </w:rPr>
        <w:t xml:space="preserve"> </w:t>
      </w:r>
      <w:r w:rsidRPr="001F7E32">
        <w:rPr>
          <w:rFonts w:ascii="Courier New" w:eastAsia="Times New Roman" w:hAnsi="Courier New" w:cs="Courier New"/>
          <w:sz w:val="22"/>
          <w:szCs w:val="22"/>
        </w:rPr>
        <w:t>DeVane after school. She wanted me to name little boy baby. She</w:t>
      </w:r>
      <w:r>
        <w:rPr>
          <w:rFonts w:ascii="Courier New" w:eastAsia="Times New Roman" w:hAnsi="Courier New" w:cs="Courier New"/>
          <w:sz w:val="22"/>
          <w:szCs w:val="22"/>
        </w:rPr>
        <w:t xml:space="preserve"> </w:t>
      </w:r>
      <w:r w:rsidRPr="001F7E32">
        <w:rPr>
          <w:rFonts w:ascii="Courier New" w:eastAsia="Times New Roman" w:hAnsi="Courier New" w:cs="Courier New"/>
          <w:sz w:val="22"/>
          <w:szCs w:val="22"/>
        </w:rPr>
        <w:t>likes name of Leslie better than any others. So Leslie is the baby's name.</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12" w:lineRule="exact"/>
        <w:ind w:left="-720" w:right="-720"/>
        <w:rPr>
          <w:rFonts w:eastAsia="Times New Roman"/>
        </w:rPr>
      </w:pPr>
      <w:r w:rsidRPr="001F7E32">
        <w:rPr>
          <w:rFonts w:ascii="Arial" w:eastAsia="Times New Roman" w:hAnsi="Arial" w:cs="Arial"/>
          <w:sz w:val="31"/>
          <w:szCs w:val="31"/>
        </w:rPr>
        <w:t> </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sidRPr="001F7E32">
        <w:rPr>
          <w:rFonts w:ascii="Courier New" w:eastAsia="Times New Roman" w:hAnsi="Courier New" w:cs="Courier New"/>
          <w:sz w:val="22"/>
          <w:szCs w:val="22"/>
        </w:rPr>
        <w:t xml:space="preserve">Saturday, Jan. 15: Lovely day, but windy. Finished my last night's letter, mended, read, finished ~Undone" (sp.?). </w:t>
      </w:r>
      <w:r w:rsidRPr="001F7E32">
        <w:rPr>
          <w:rFonts w:ascii="Courier New" w:eastAsia="Times New Roman" w:hAnsi="Courier New" w:cs="Courier New"/>
        </w:rPr>
        <w:t xml:space="preserve">Hemstitched a little </w:t>
      </w:r>
      <w:r w:rsidRPr="001F7E32">
        <w:rPr>
          <w:rFonts w:ascii="Courier New" w:eastAsia="Times New Roman" w:hAnsi="Courier New" w:cs="Courier New"/>
          <w:sz w:val="16"/>
          <w:szCs w:val="16"/>
        </w:rPr>
        <w:t xml:space="preserve">- </w:t>
      </w:r>
      <w:r w:rsidRPr="001F7E32">
        <w:rPr>
          <w:rFonts w:ascii="Courier New" w:eastAsia="Times New Roman" w:hAnsi="Courier New" w:cs="Courier New"/>
          <w:sz w:val="22"/>
          <w:szCs w:val="22"/>
        </w:rPr>
        <w:t xml:space="preserve">looked over papers. My weekly from Laddie came. Worked over at my school room awhile. Mrs. Miller told us about her daughter and son-in-law, he died this week. Dear little wife in </w:t>
      </w:r>
      <w:smartTag w:uri="urn:schemas-microsoft-com:office:smarttags" w:element="place">
        <w:smartTag w:uri="urn:schemas-microsoft-com:office:smarttags" w:element="State">
          <w:r w:rsidRPr="001F7E32">
            <w:rPr>
              <w:rFonts w:ascii="Courier New" w:eastAsia="Times New Roman" w:hAnsi="Courier New" w:cs="Courier New"/>
              <w:sz w:val="22"/>
              <w:szCs w:val="22"/>
            </w:rPr>
            <w:t>Cal</w:t>
          </w:r>
        </w:smartTag>
      </w:smartTag>
      <w:r w:rsidRPr="001F7E32">
        <w:rPr>
          <w:rFonts w:ascii="Courier New" w:eastAsia="Times New Roman" w:hAnsi="Courier New" w:cs="Courier New"/>
          <w:sz w:val="22"/>
          <w:szCs w:val="22"/>
        </w:rPr>
        <w:t>. How sad! Read 12 chapter of Isaiah. Spent $.05 for a bouquet of flowers from a little shop.</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3" w:lineRule="exact"/>
        <w:ind w:left="-720" w:right="-720"/>
        <w:rPr>
          <w:rFonts w:eastAsia="Times New Roman"/>
        </w:rPr>
      </w:pPr>
      <w:r w:rsidRPr="001F7E32">
        <w:rPr>
          <w:rFonts w:ascii="Arial" w:eastAsia="Times New Roman" w:hAnsi="Arial" w:cs="Arial"/>
          <w:sz w:val="27"/>
          <w:szCs w:val="27"/>
        </w:rPr>
        <w:t> </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sidRPr="001F7E32">
        <w:rPr>
          <w:rFonts w:ascii="Courier New" w:eastAsia="Times New Roman" w:hAnsi="Courier New" w:cs="Courier New"/>
          <w:sz w:val="22"/>
          <w:szCs w:val="22"/>
        </w:rPr>
        <w:t xml:space="preserve">Sunday, Jan. 16: Rained a good deal in the morning. Clearing at night. Attended church and C.E. Hattie Bowman leader. I am having great time getting prayer meeting together. Alice, Professor, Miss Walbridge, Miss Houghton, and Miss Moon went to </w:t>
      </w:r>
      <w:smartTag w:uri="urn:schemas-microsoft-com:office:smarttags" w:element="place">
        <w:smartTag w:uri="urn:schemas-microsoft-com:office:smarttags" w:element="City">
          <w:r w:rsidRPr="001F7E32">
            <w:rPr>
              <w:rFonts w:ascii="Courier New" w:eastAsia="Times New Roman" w:hAnsi="Courier New" w:cs="Courier New"/>
              <w:sz w:val="22"/>
              <w:szCs w:val="22"/>
            </w:rPr>
            <w:t>st. Paul</w:t>
          </w:r>
        </w:smartTag>
      </w:smartTag>
      <w:r w:rsidRPr="001F7E32">
        <w:rPr>
          <w:rFonts w:ascii="Courier New" w:eastAsia="Times New Roman" w:hAnsi="Courier New" w:cs="Courier New"/>
          <w:sz w:val="22"/>
          <w:szCs w:val="22"/>
        </w:rPr>
        <w:t>'s. Miss Strout and I had a lovely little visit.</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88" w:lineRule="exact"/>
        <w:ind w:left="-720" w:right="-720"/>
        <w:rPr>
          <w:rFonts w:eastAsia="Times New Roman"/>
        </w:rPr>
      </w:pPr>
      <w:r w:rsidRPr="001F7E32">
        <w:rPr>
          <w:rFonts w:ascii="Arial" w:eastAsia="Times New Roman" w:hAnsi="Arial" w:cs="Arial"/>
          <w:sz w:val="28"/>
          <w:szCs w:val="28"/>
        </w:rPr>
        <w:t> </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83" w:lineRule="exact"/>
        <w:ind w:left="-720" w:right="-720"/>
        <w:rPr>
          <w:rFonts w:eastAsia="Times New Roman"/>
        </w:rPr>
      </w:pPr>
      <w:r w:rsidRPr="001F7E32">
        <w:rPr>
          <w:rFonts w:ascii="Courier New" w:eastAsia="Times New Roman" w:hAnsi="Courier New" w:cs="Courier New"/>
          <w:sz w:val="22"/>
          <w:szCs w:val="22"/>
        </w:rPr>
        <w:t xml:space="preserve">Monday, Jan. 17: Very bright pleasant morning </w:t>
      </w:r>
      <w:r w:rsidRPr="001F7E32">
        <w:rPr>
          <w:rFonts w:ascii="Courier New" w:eastAsia="Times New Roman" w:hAnsi="Courier New" w:cs="Courier New"/>
          <w:sz w:val="30"/>
          <w:szCs w:val="30"/>
        </w:rPr>
        <w:t xml:space="preserve">- </w:t>
      </w:r>
      <w:r w:rsidRPr="001F7E32">
        <w:rPr>
          <w:rFonts w:ascii="Courier New" w:eastAsia="Times New Roman" w:hAnsi="Courier New" w:cs="Courier New"/>
          <w:sz w:val="22"/>
          <w:szCs w:val="22"/>
        </w:rPr>
        <w:t>cloudy at afternoon. Hard day in school. Kept my A (?) Class long after school was out. Poor children! Frankie had to scrub. Said to me, ~Better pick up the pieces yourself. I'm no servant." How is that for impudente? Money came today ($20.00). Did not go anywhere after school.</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64" w:lineRule="exact"/>
        <w:ind w:left="-720" w:right="-720"/>
        <w:rPr>
          <w:rFonts w:eastAsia="Times New Roman"/>
        </w:rPr>
      </w:pPr>
      <w:r w:rsidRPr="001F7E32">
        <w:rPr>
          <w:rFonts w:ascii="Arial" w:eastAsia="Times New Roman" w:hAnsi="Arial" w:cs="Arial"/>
          <w:sz w:val="26"/>
          <w:szCs w:val="26"/>
        </w:rPr>
        <w:t> </w:t>
      </w:r>
    </w:p>
    <w:p w:rsidR="00931EF1"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ascii="Courier New" w:eastAsia="Times New Roman" w:hAnsi="Courier New" w:cs="Courier New"/>
          <w:sz w:val="22"/>
        </w:rPr>
      </w:pPr>
      <w:r w:rsidRPr="001F7E32">
        <w:rPr>
          <w:rFonts w:ascii="Courier New" w:eastAsia="Times New Roman" w:hAnsi="Courier New" w:cs="Courier New"/>
          <w:sz w:val="22"/>
          <w:szCs w:val="22"/>
        </w:rPr>
        <w:t xml:space="preserve">Tuesday, Jan. 18: Cloudy, dark day. Children were very restless. I had to punish poor little Frankie. Came home at four and wrote letter to Bess. Teachers meeting. Prof. Woodard read a story on ~Rats" and on ~Dot" </w:t>
      </w:r>
      <w:r w:rsidRPr="001F7E32">
        <w:rPr>
          <w:rFonts w:ascii="Courier New" w:eastAsia="Times New Roman" w:hAnsi="Courier New" w:cs="Courier New"/>
          <w:sz w:val="30"/>
          <w:szCs w:val="30"/>
        </w:rPr>
        <w:t xml:space="preserve">- </w:t>
      </w:r>
      <w:r w:rsidRPr="001F7E32">
        <w:rPr>
          <w:rFonts w:ascii="Courier New" w:eastAsia="Times New Roman" w:hAnsi="Courier New" w:cs="Courier New"/>
          <w:sz w:val="22"/>
          <w:szCs w:val="22"/>
        </w:rPr>
        <w:t>very good ones. Retired early. Read Isaiah 12 chapter. The small pox is no worse than it was. Letter from</w:t>
      </w:r>
      <w:r>
        <w:rPr>
          <w:rFonts w:eastAsia="Times New Roman"/>
        </w:rPr>
        <w:t xml:space="preserve"> </w:t>
      </w:r>
      <w:r w:rsidRPr="001F7E32">
        <w:rPr>
          <w:rFonts w:ascii="Courier New" w:eastAsia="Times New Roman" w:hAnsi="Courier New" w:cs="Courier New"/>
          <w:sz w:val="22"/>
        </w:rPr>
        <w:t>Poor Uncle Chas. telling of Mrs. Stansell's death, how sad.Myrtle and the children.</w:t>
      </w:r>
    </w:p>
    <w:p w:rsidR="00931EF1"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ascii="Courier New" w:eastAsia="Times New Roman" w:hAnsi="Courier New" w:cs="Courier New"/>
          <w:sz w:val="22"/>
        </w:rPr>
      </w:pPr>
    </w:p>
    <w:p w:rsidR="00931EF1" w:rsidRPr="001F7E32" w:rsidRDefault="00931EF1" w:rsidP="001F7E32">
      <w:pPr>
        <w:pBdr>
          <w:top w:val="none" w:sz="0" w:space="0" w:color="auto"/>
          <w:left w:val="none" w:sz="0" w:space="0" w:color="auto"/>
          <w:bottom w:val="none" w:sz="0" w:space="0" w:color="auto"/>
          <w:right w:val="none" w:sz="0" w:space="0" w:color="auto"/>
          <w:bar w:val="none" w:sz="0" w:color="auto"/>
        </w:pBdr>
        <w:ind w:left="-720" w:right="-720"/>
        <w:rPr>
          <w:rFonts w:ascii="Arial" w:eastAsia="Times New Roman" w:hAnsi="Arial" w:cs="Arial"/>
        </w:rPr>
        <w:sectPr w:rsidR="00931EF1" w:rsidRPr="001F7E32" w:rsidSect="001F7E32">
          <w:pgSz w:w="12240" w:h="15840"/>
          <w:pgMar w:top="720" w:right="1800" w:bottom="1080" w:left="1800" w:header="720" w:footer="720" w:gutter="0"/>
          <w:cols w:space="720"/>
        </w:sectPr>
      </w:pP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sidRPr="001F7E32">
        <w:rPr>
          <w:rFonts w:ascii="Courier New" w:eastAsia="Times New Roman" w:hAnsi="Courier New" w:cs="Courier New"/>
          <w:sz w:val="22"/>
          <w:szCs w:val="22"/>
        </w:rPr>
        <w:t xml:space="preserve">Wednesday, Jan. 19: Another cloudy but not rainy day. School went some better. Carrie had her classes over at the office. I went down town with </w:t>
      </w:r>
      <w:smartTag w:uri="urn:schemas-microsoft-com:office:smarttags" w:element="place">
        <w:r w:rsidRPr="001F7E32">
          <w:rPr>
            <w:rFonts w:ascii="Courier New" w:eastAsia="Times New Roman" w:hAnsi="Courier New" w:cs="Courier New"/>
            <w:sz w:val="22"/>
            <w:szCs w:val="22"/>
          </w:rPr>
          <w:t>Lena</w:t>
        </w:r>
      </w:smartTag>
      <w:r w:rsidRPr="001F7E32">
        <w:rPr>
          <w:rFonts w:ascii="Courier New" w:eastAsia="Times New Roman" w:hAnsi="Courier New" w:cs="Courier New"/>
          <w:sz w:val="22"/>
          <w:szCs w:val="22"/>
        </w:rPr>
        <w:t xml:space="preserve"> and Grace. Got money order and sent Father $10.00 (cost $.08). Bought stamped envelops and stamps</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firstLine="62"/>
        <w:rPr>
          <w:rFonts w:eastAsia="Times New Roman"/>
        </w:rPr>
      </w:pPr>
      <w:r w:rsidRPr="001F7E32">
        <w:rPr>
          <w:rFonts w:ascii="Courier New" w:eastAsia="Times New Roman" w:hAnsi="Courier New" w:cs="Courier New"/>
          <w:sz w:val="22"/>
        </w:rPr>
        <w:t>(.$</w:t>
      </w:r>
      <w:r w:rsidRPr="001F7E32">
        <w:rPr>
          <w:rFonts w:ascii="Courier New" w:eastAsia="Times New Roman" w:hAnsi="Courier New" w:cs="Courier New"/>
          <w:sz w:val="22"/>
          <w:szCs w:val="22"/>
        </w:rPr>
        <w:t xml:space="preserve">58). </w:t>
      </w:r>
      <w:r w:rsidRPr="001F7E32">
        <w:rPr>
          <w:rFonts w:ascii="Courier New" w:eastAsia="Times New Roman" w:hAnsi="Courier New" w:cs="Courier New"/>
          <w:sz w:val="22"/>
        </w:rPr>
        <w:t>Tablets, writing paper, and pens ($1.10).</w:t>
      </w:r>
      <w:r w:rsidRPr="001F7E32">
        <w:rPr>
          <w:rFonts w:ascii="Courier New" w:eastAsia="Times New Roman" w:hAnsi="Courier New" w:cs="Courier New"/>
          <w:sz w:val="22"/>
          <w:szCs w:val="22"/>
        </w:rPr>
        <w:t xml:space="preserve"> </w:t>
      </w:r>
      <w:r w:rsidRPr="001F7E32">
        <w:rPr>
          <w:rFonts w:ascii="Courier New" w:eastAsia="Times New Roman" w:hAnsi="Courier New" w:cs="Courier New"/>
          <w:sz w:val="22"/>
        </w:rPr>
        <w:t>Book, "Ethics of the Dust" ($.15).</w:t>
      </w:r>
      <w:r w:rsidRPr="001F7E32">
        <w:rPr>
          <w:rFonts w:ascii="Courier New" w:eastAsia="Times New Roman" w:hAnsi="Courier New" w:cs="Courier New"/>
          <w:sz w:val="22"/>
          <w:szCs w:val="22"/>
        </w:rPr>
        <w:t xml:space="preserve"> </w:t>
      </w:r>
      <w:r w:rsidRPr="001F7E32">
        <w:rPr>
          <w:rFonts w:ascii="Courier New" w:eastAsia="Times New Roman" w:hAnsi="Courier New" w:cs="Courier New"/>
          <w:sz w:val="22"/>
        </w:rPr>
        <w:t>Bottle of violet perfume ($.25).</w:t>
      </w:r>
      <w:r w:rsidRPr="001F7E32">
        <w:rPr>
          <w:rFonts w:ascii="Courier New" w:eastAsia="Times New Roman" w:hAnsi="Courier New" w:cs="Courier New"/>
          <w:sz w:val="22"/>
          <w:szCs w:val="22"/>
        </w:rPr>
        <w:t xml:space="preserve"> </w:t>
      </w:r>
      <w:r w:rsidRPr="001F7E32">
        <w:rPr>
          <w:rFonts w:ascii="Courier New" w:eastAsia="Times New Roman" w:hAnsi="Courier New" w:cs="Courier New"/>
          <w:sz w:val="22"/>
        </w:rPr>
        <w:t xml:space="preserve">1 lb. onion, </w:t>
      </w:r>
      <w:smartTag w:uri="urn:schemas-microsoft-com:office:smarttags" w:element="place">
        <w:r w:rsidRPr="001F7E32">
          <w:rPr>
            <w:rFonts w:ascii="Courier New" w:eastAsia="Times New Roman" w:hAnsi="Courier New" w:cs="Courier New"/>
            <w:sz w:val="22"/>
          </w:rPr>
          <w:t>Bermuda</w:t>
        </w:r>
      </w:smartTag>
      <w:r w:rsidRPr="001F7E32">
        <w:rPr>
          <w:rFonts w:ascii="Courier New" w:eastAsia="Times New Roman" w:hAnsi="Courier New" w:cs="Courier New"/>
          <w:sz w:val="22"/>
        </w:rPr>
        <w:t xml:space="preserve"> ($.05).</w:t>
      </w:r>
      <w:r w:rsidRPr="001F7E32">
        <w:rPr>
          <w:rFonts w:ascii="Courier New" w:eastAsia="Times New Roman" w:hAnsi="Courier New" w:cs="Courier New"/>
          <w:sz w:val="22"/>
          <w:szCs w:val="22"/>
        </w:rPr>
        <w:t xml:space="preserve"> Total $12.21.</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92" w:lineRule="exact"/>
        <w:ind w:left="-720" w:right="-720" w:firstLine="62"/>
        <w:rPr>
          <w:rFonts w:eastAsia="Times New Roman"/>
        </w:rPr>
      </w:pPr>
      <w:r w:rsidRPr="001F7E32">
        <w:rPr>
          <w:rFonts w:ascii="Arial" w:eastAsia="Times New Roman" w:hAnsi="Arial" w:cs="Arial"/>
          <w:sz w:val="29"/>
          <w:szCs w:val="29"/>
        </w:rPr>
        <w:t> </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83" w:lineRule="exact"/>
        <w:ind w:left="-720" w:right="-720"/>
        <w:rPr>
          <w:rFonts w:eastAsia="Times New Roman"/>
        </w:rPr>
      </w:pPr>
      <w:r w:rsidRPr="001F7E32">
        <w:rPr>
          <w:rFonts w:ascii="Courier New" w:eastAsia="Times New Roman" w:hAnsi="Courier New" w:cs="Courier New"/>
          <w:sz w:val="22"/>
          <w:szCs w:val="22"/>
        </w:rPr>
        <w:t xml:space="preserve">Thursday, Jan. 20: Very pleasant day. </w:t>
      </w:r>
      <w:r w:rsidRPr="001F7E32">
        <w:rPr>
          <w:rFonts w:ascii="Courier New" w:eastAsia="Times New Roman" w:hAnsi="Courier New" w:cs="Courier New"/>
          <w:sz w:val="22"/>
        </w:rPr>
        <w:t>Children very good.</w:t>
      </w:r>
      <w:r w:rsidRPr="001F7E32">
        <w:rPr>
          <w:rFonts w:ascii="Courier New" w:eastAsia="Times New Roman" w:hAnsi="Courier New" w:cs="Courier New"/>
          <w:sz w:val="22"/>
          <w:szCs w:val="22"/>
        </w:rPr>
        <w:t xml:space="preserve"> I did </w:t>
      </w:r>
      <w:r w:rsidRPr="001F7E32">
        <w:rPr>
          <w:rFonts w:ascii="Courier New" w:eastAsia="Times New Roman" w:hAnsi="Courier New" w:cs="Courier New"/>
        </w:rPr>
        <w:t xml:space="preserve">not go anywhere, only to call on Mrs. DeVane </w:t>
      </w:r>
      <w:r w:rsidRPr="001F7E32">
        <w:rPr>
          <w:rFonts w:ascii="Courier New" w:eastAsia="Times New Roman" w:hAnsi="Courier New" w:cs="Courier New"/>
          <w:sz w:val="18"/>
          <w:szCs w:val="18"/>
        </w:rPr>
        <w:t xml:space="preserve">- </w:t>
      </w:r>
      <w:r w:rsidRPr="001F7E32">
        <w:rPr>
          <w:rFonts w:ascii="Courier New" w:eastAsia="Times New Roman" w:hAnsi="Courier New" w:cs="Courier New"/>
        </w:rPr>
        <w:t>quite tired.</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83" w:lineRule="exact"/>
        <w:ind w:left="-720" w:right="-720"/>
        <w:rPr>
          <w:rFonts w:eastAsia="Times New Roman"/>
        </w:rPr>
      </w:pPr>
      <w:r w:rsidRPr="001F7E32">
        <w:rPr>
          <w:rFonts w:ascii="Courier New" w:eastAsia="Times New Roman" w:hAnsi="Courier New" w:cs="Courier New"/>
          <w:sz w:val="22"/>
          <w:szCs w:val="22"/>
        </w:rPr>
        <w:t xml:space="preserve">Copied our (?)) </w:t>
      </w:r>
      <w:r w:rsidRPr="001F7E32">
        <w:rPr>
          <w:rFonts w:ascii="Courier New" w:eastAsia="Times New Roman" w:hAnsi="Courier New" w:cs="Courier New"/>
          <w:sz w:val="22"/>
        </w:rPr>
        <w:t>songs</w:t>
      </w:r>
      <w:r w:rsidRPr="001F7E32">
        <w:rPr>
          <w:rFonts w:ascii="Courier New" w:eastAsia="Times New Roman" w:hAnsi="Courier New" w:cs="Courier New"/>
          <w:sz w:val="22"/>
          <w:szCs w:val="22"/>
        </w:rPr>
        <w:t xml:space="preserve"> then retired early in evening. </w:t>
      </w:r>
      <w:r w:rsidRPr="001F7E32">
        <w:rPr>
          <w:rFonts w:ascii="Courier New" w:eastAsia="Times New Roman" w:hAnsi="Courier New" w:cs="Courier New"/>
          <w:sz w:val="22"/>
        </w:rPr>
        <w:t>Heard from home, also letter from Maud.</w:t>
      </w:r>
      <w:r w:rsidRPr="001F7E32">
        <w:rPr>
          <w:rFonts w:ascii="Courier New" w:eastAsia="Times New Roman" w:hAnsi="Courier New" w:cs="Courier New"/>
          <w:sz w:val="22"/>
          <w:szCs w:val="22"/>
        </w:rPr>
        <w:t xml:space="preserve"> </w:t>
      </w:r>
      <w:r w:rsidRPr="001F7E32">
        <w:rPr>
          <w:rFonts w:ascii="Courier New" w:eastAsia="Times New Roman" w:hAnsi="Courier New" w:cs="Courier New"/>
          <w:sz w:val="22"/>
        </w:rPr>
        <w:t>Ice cream for dinner.</w:t>
      </w:r>
      <w:r w:rsidRPr="001F7E32">
        <w:rPr>
          <w:rFonts w:ascii="Courier New" w:eastAsia="Times New Roman" w:hAnsi="Courier New" w:cs="Courier New"/>
          <w:sz w:val="22"/>
          <w:szCs w:val="22"/>
        </w:rPr>
        <w:t xml:space="preserve"> </w:t>
      </w:r>
      <w:r w:rsidRPr="001F7E32">
        <w:rPr>
          <w:rFonts w:ascii="Courier New" w:eastAsia="Times New Roman" w:hAnsi="Courier New" w:cs="Courier New"/>
          <w:sz w:val="22"/>
          <w:szCs w:val="22"/>
          <w:u w:val="single"/>
        </w:rPr>
        <w:t xml:space="preserve">Fine' </w:t>
      </w:r>
      <w:r w:rsidRPr="001F7E32">
        <w:rPr>
          <w:rFonts w:ascii="Courier New" w:eastAsia="Times New Roman" w:hAnsi="Courier New" w:cs="Courier New"/>
          <w:sz w:val="22"/>
          <w:szCs w:val="22"/>
        </w:rPr>
        <w:t xml:space="preserve">Oh! </w:t>
      </w:r>
      <w:r w:rsidRPr="001F7E32">
        <w:rPr>
          <w:rFonts w:ascii="Courier New" w:eastAsia="Times New Roman" w:hAnsi="Courier New" w:cs="Courier New"/>
          <w:sz w:val="22"/>
        </w:rPr>
        <w:t>yes</w:t>
      </w:r>
      <w:r w:rsidRPr="001F7E32">
        <w:rPr>
          <w:rFonts w:ascii="Courier New" w:eastAsia="Times New Roman" w:hAnsi="Courier New" w:cs="Courier New"/>
          <w:sz w:val="22"/>
          <w:szCs w:val="22"/>
        </w:rPr>
        <w:t xml:space="preserve">, Prof. Woodard vaccinated us. </w:t>
      </w:r>
      <w:r w:rsidRPr="001F7E32">
        <w:rPr>
          <w:rFonts w:ascii="Courier New" w:eastAsia="Times New Roman" w:hAnsi="Courier New" w:cs="Courier New"/>
          <w:sz w:val="22"/>
        </w:rPr>
        <w:t>My first time.</w:t>
      </w:r>
      <w:r w:rsidRPr="001F7E32">
        <w:rPr>
          <w:rFonts w:ascii="Courier New" w:eastAsia="Times New Roman" w:hAnsi="Courier New" w:cs="Courier New"/>
          <w:sz w:val="22"/>
          <w:szCs w:val="22"/>
        </w:rPr>
        <w:t xml:space="preserve"> Hester has been sick all day.</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sidRPr="001F7E32">
        <w:rPr>
          <w:rFonts w:ascii="Arial" w:eastAsia="Times New Roman" w:hAnsi="Arial" w:cs="Arial"/>
          <w:sz w:val="27"/>
          <w:szCs w:val="27"/>
        </w:rPr>
        <w:t> </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sidRPr="001F7E32">
        <w:rPr>
          <w:rFonts w:ascii="Courier New" w:eastAsia="Times New Roman" w:hAnsi="Courier New" w:cs="Courier New"/>
          <w:sz w:val="22"/>
          <w:szCs w:val="22"/>
        </w:rPr>
        <w:t>Friday, Jan. 21: Another very lovely day. There is a little shrub in bloom. Violet are out in full blossom. School passed nicely.</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smartTag w:uri="urn:schemas-microsoft-com:office:smarttags" w:element="State">
        <w:r w:rsidRPr="001F7E32">
          <w:rPr>
            <w:rFonts w:ascii="Courier New" w:eastAsia="Times New Roman" w:hAnsi="Courier New" w:cs="Courier New"/>
            <w:sz w:val="22"/>
          </w:rPr>
          <w:t>Ada</w:t>
        </w:r>
      </w:smartTag>
      <w:r w:rsidRPr="001F7E32">
        <w:rPr>
          <w:rFonts w:ascii="Courier New" w:eastAsia="Times New Roman" w:hAnsi="Courier New" w:cs="Courier New"/>
          <w:sz w:val="22"/>
          <w:szCs w:val="22"/>
        </w:rPr>
        <w:t xml:space="preserve"> came and cleaned our room. I did not go anywhere after school. In evening wrote to "</w:t>
      </w:r>
      <w:r w:rsidRPr="001F7E32">
        <w:rPr>
          <w:rFonts w:ascii="Courier New" w:eastAsia="Times New Roman" w:hAnsi="Courier New" w:cs="Courier New"/>
          <w:sz w:val="22"/>
        </w:rPr>
        <w:t>Laddie</w:t>
      </w:r>
      <w:r w:rsidRPr="001F7E32">
        <w:rPr>
          <w:rFonts w:ascii="Courier New" w:eastAsia="Times New Roman" w:hAnsi="Courier New" w:cs="Courier New"/>
          <w:sz w:val="22"/>
          <w:szCs w:val="22"/>
        </w:rPr>
        <w:t>".</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83" w:lineRule="exact"/>
        <w:ind w:left="-720" w:right="-720"/>
        <w:rPr>
          <w:rFonts w:eastAsia="Times New Roman"/>
        </w:rPr>
      </w:pPr>
      <w:r w:rsidRPr="001F7E32">
        <w:rPr>
          <w:rFonts w:ascii="Arial" w:eastAsia="Times New Roman" w:hAnsi="Arial" w:cs="Arial"/>
          <w:sz w:val="28"/>
          <w:szCs w:val="28"/>
        </w:rPr>
        <w:t> </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sidRPr="001F7E32">
        <w:rPr>
          <w:rFonts w:ascii="Courier New" w:eastAsia="Times New Roman" w:hAnsi="Courier New" w:cs="Courier New"/>
          <w:sz w:val="22"/>
          <w:szCs w:val="22"/>
        </w:rPr>
        <w:t xml:space="preserve">Saturday, Jan. 22: Very bright morning. </w:t>
      </w:r>
      <w:r w:rsidRPr="001F7E32">
        <w:rPr>
          <w:rFonts w:ascii="Courier New" w:eastAsia="Times New Roman" w:hAnsi="Courier New" w:cs="Courier New"/>
          <w:sz w:val="22"/>
        </w:rPr>
        <w:t>Was cloudy in the P.M.</w:t>
      </w:r>
      <w:r w:rsidRPr="001F7E32">
        <w:rPr>
          <w:rFonts w:ascii="Courier New" w:eastAsia="Times New Roman" w:hAnsi="Courier New" w:cs="Courier New"/>
          <w:sz w:val="22"/>
          <w:szCs w:val="22"/>
        </w:rPr>
        <w:t xml:space="preserve"> </w:t>
      </w:r>
      <w:r w:rsidRPr="001F7E32">
        <w:rPr>
          <w:rFonts w:ascii="Courier New" w:eastAsia="Times New Roman" w:hAnsi="Courier New" w:cs="Courier New"/>
          <w:sz w:val="22"/>
        </w:rPr>
        <w:t>Did numerous things.</w:t>
      </w:r>
      <w:r w:rsidRPr="001F7E32">
        <w:rPr>
          <w:rFonts w:ascii="Courier New" w:eastAsia="Times New Roman" w:hAnsi="Courier New" w:cs="Courier New"/>
          <w:sz w:val="22"/>
          <w:szCs w:val="22"/>
        </w:rPr>
        <w:t xml:space="preserve"> </w:t>
      </w:r>
      <w:r w:rsidRPr="001F7E32">
        <w:rPr>
          <w:rFonts w:ascii="Courier New" w:eastAsia="Times New Roman" w:hAnsi="Courier New" w:cs="Courier New"/>
          <w:sz w:val="22"/>
        </w:rPr>
        <w:t>Wrote to Uncle and Aunt.</w:t>
      </w:r>
      <w:r w:rsidRPr="001F7E32">
        <w:rPr>
          <w:rFonts w:ascii="Courier New" w:eastAsia="Times New Roman" w:hAnsi="Courier New" w:cs="Courier New"/>
          <w:sz w:val="22"/>
          <w:szCs w:val="22"/>
        </w:rPr>
        <w:t xml:space="preserve"> Mended, read, hem stitched, worked in my school room awhile. Wrote a letter home or commenced one. It is very warm but had some fire.</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before="100" w:beforeAutospacing="1" w:after="100" w:afterAutospacing="1" w:line="283" w:lineRule="exact"/>
        <w:ind w:left="-720" w:right="-720" w:firstLine="28"/>
        <w:rPr>
          <w:rFonts w:eastAsia="Times New Roman"/>
        </w:rPr>
      </w:pPr>
      <w:r w:rsidRPr="001F7E32">
        <w:rPr>
          <w:rFonts w:ascii="Courier New" w:eastAsia="Times New Roman" w:hAnsi="Courier New" w:cs="Courier New"/>
          <w:sz w:val="22"/>
          <w:szCs w:val="22"/>
        </w:rPr>
        <w:t xml:space="preserve">Sunday, Jan. 23: Cleared off but was very windy in night. </w:t>
      </w:r>
      <w:r w:rsidRPr="001F7E32">
        <w:rPr>
          <w:rFonts w:ascii="Courier New" w:eastAsia="Times New Roman" w:hAnsi="Courier New" w:cs="Courier New"/>
          <w:sz w:val="22"/>
        </w:rPr>
        <w:t xml:space="preserve">Attended church </w:t>
      </w:r>
      <w:r w:rsidRPr="001F7E32">
        <w:rPr>
          <w:rFonts w:ascii="Courier New" w:eastAsia="Times New Roman" w:hAnsi="Courier New" w:cs="Courier New"/>
          <w:sz w:val="16"/>
        </w:rPr>
        <w:t xml:space="preserve">- </w:t>
      </w:r>
      <w:r w:rsidRPr="001F7E32">
        <w:rPr>
          <w:rFonts w:ascii="Courier New" w:eastAsia="Times New Roman" w:hAnsi="Courier New" w:cs="Courier New"/>
          <w:sz w:val="22"/>
        </w:rPr>
        <w:t>good number out.</w:t>
      </w:r>
      <w:r w:rsidRPr="001F7E32">
        <w:rPr>
          <w:rFonts w:ascii="Courier New" w:eastAsia="Times New Roman" w:hAnsi="Courier New" w:cs="Courier New"/>
          <w:sz w:val="22"/>
          <w:szCs w:val="22"/>
        </w:rPr>
        <w:t xml:space="preserve"> Carrie M. </w:t>
      </w:r>
      <w:r w:rsidRPr="001F7E32">
        <w:rPr>
          <w:rFonts w:ascii="Courier New" w:eastAsia="Times New Roman" w:hAnsi="Courier New" w:cs="Courier New"/>
          <w:sz w:val="22"/>
        </w:rPr>
        <w:t>lead</w:t>
      </w:r>
      <w:r w:rsidRPr="001F7E32">
        <w:rPr>
          <w:rFonts w:ascii="Courier New" w:eastAsia="Times New Roman" w:hAnsi="Courier New" w:cs="Courier New"/>
          <w:sz w:val="22"/>
          <w:szCs w:val="22"/>
        </w:rPr>
        <w:t xml:space="preserve"> C.E. I wrote home and to my brother. Took a nap and read some from Miss </w:t>
      </w:r>
      <w:r w:rsidRPr="001F7E32">
        <w:rPr>
          <w:rFonts w:ascii="Courier New" w:eastAsia="Times New Roman" w:hAnsi="Courier New" w:cs="Courier New"/>
          <w:sz w:val="22"/>
        </w:rPr>
        <w:t>Strout's</w:t>
      </w:r>
      <w:r w:rsidRPr="001F7E32">
        <w:rPr>
          <w:rFonts w:ascii="Courier New" w:eastAsia="Times New Roman" w:hAnsi="Courier New" w:cs="Courier New"/>
          <w:sz w:val="22"/>
          <w:szCs w:val="22"/>
        </w:rPr>
        <w:t xml:space="preserve"> little book.</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jc w:val="both"/>
        <w:rPr>
          <w:rFonts w:eastAsia="Times New Roman"/>
        </w:rPr>
      </w:pPr>
      <w:r w:rsidRPr="001F7E32">
        <w:rPr>
          <w:rFonts w:ascii="Courier New" w:eastAsia="Times New Roman" w:hAnsi="Courier New" w:cs="Courier New"/>
          <w:sz w:val="22"/>
          <w:szCs w:val="22"/>
        </w:rPr>
        <w:t>Monday, Jan. 24: Bright and beautiful. Good full school and they behaved very nicely. Oliver Wade in again. Sent James Brown home</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sidRPr="001F7E32">
        <w:rPr>
          <w:rFonts w:ascii="Courier New" w:eastAsia="Times New Roman" w:hAnsi="Courier New" w:cs="Courier New"/>
          <w:sz w:val="22"/>
        </w:rPr>
        <w:t>for</w:t>
      </w:r>
      <w:r w:rsidRPr="001F7E32">
        <w:rPr>
          <w:rFonts w:ascii="Courier New" w:eastAsia="Times New Roman" w:hAnsi="Courier New" w:cs="Courier New"/>
          <w:sz w:val="22"/>
          <w:szCs w:val="22"/>
        </w:rPr>
        <w:t xml:space="preserve"> whispering so much. After school Hester and I went down town. </w:t>
      </w:r>
      <w:r w:rsidRPr="001F7E32">
        <w:rPr>
          <w:rFonts w:ascii="Courier New" w:eastAsia="Times New Roman" w:hAnsi="Courier New" w:cs="Courier New"/>
          <w:sz w:val="22"/>
        </w:rPr>
        <w:t>Got her a watch, a little beauty for $15.00 at Honnets.</w:t>
      </w:r>
      <w:r w:rsidRPr="001F7E32">
        <w:rPr>
          <w:rFonts w:ascii="Courier New" w:eastAsia="Times New Roman" w:hAnsi="Courier New" w:cs="Courier New"/>
          <w:sz w:val="22"/>
          <w:szCs w:val="22"/>
        </w:rPr>
        <w:t xml:space="preserve"> I got an umbrella ($1.25), also stamps, hose supporters and ball of cotton</w:t>
      </w: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sidRPr="001F7E32">
        <w:rPr>
          <w:rFonts w:ascii="Courier New" w:eastAsia="Times New Roman" w:hAnsi="Courier New" w:cs="Courier New"/>
          <w:sz w:val="18"/>
          <w:szCs w:val="18"/>
        </w:rPr>
        <w:t>($1.00</w:t>
      </w:r>
      <w:r w:rsidRPr="001F7E32">
        <w:rPr>
          <w:rFonts w:ascii="Courier New" w:eastAsia="Times New Roman" w:hAnsi="Courier New" w:cs="Courier New"/>
          <w:sz w:val="18"/>
        </w:rPr>
        <w:t>) .</w:t>
      </w:r>
    </w:p>
    <w:p w:rsidR="00931EF1" w:rsidRDefault="00931EF1" w:rsidP="001F7E32">
      <w:pPr>
        <w:pBdr>
          <w:top w:val="none" w:sz="0" w:space="0" w:color="auto"/>
          <w:left w:val="none" w:sz="0" w:space="0" w:color="auto"/>
          <w:bottom w:val="none" w:sz="0" w:space="0" w:color="auto"/>
          <w:right w:val="none" w:sz="0" w:space="0" w:color="auto"/>
          <w:bar w:val="none" w:sz="0" w:color="auto"/>
        </w:pBdr>
        <w:ind w:left="-720" w:right="-720"/>
        <w:rPr>
          <w:rFonts w:ascii="Arial" w:eastAsia="Times New Roman" w:hAnsi="Arial" w:cs="Arial"/>
        </w:rPr>
      </w:pP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278" w:lineRule="exact"/>
        <w:ind w:left="-720" w:right="-720"/>
        <w:rPr>
          <w:rFonts w:eastAsia="Times New Roman"/>
        </w:rPr>
      </w:pPr>
      <w:r w:rsidRPr="001F7E32">
        <w:rPr>
          <w:rFonts w:ascii="Courier New" w:eastAsia="Times New Roman" w:hAnsi="Courier New" w:cs="Courier New"/>
          <w:sz w:val="22"/>
          <w:szCs w:val="22"/>
        </w:rPr>
        <w:t xml:space="preserve">Tuesday, Jan. 25: Oh what a rainy, cold, absent but enough there. Felt wretchedly meeting. Hester has her beautiful little </w:t>
      </w:r>
      <w:r w:rsidRPr="001F7E32">
        <w:rPr>
          <w:rFonts w:ascii="Courier New" w:eastAsia="Times New Roman" w:hAnsi="Courier New" w:cs="Courier New"/>
          <w:sz w:val="22"/>
        </w:rPr>
        <w:t>little</w:t>
      </w:r>
      <w:r w:rsidRPr="001F7E32">
        <w:rPr>
          <w:rFonts w:ascii="Courier New" w:eastAsia="Times New Roman" w:hAnsi="Courier New" w:cs="Courier New"/>
          <w:sz w:val="22"/>
          <w:szCs w:val="22"/>
        </w:rPr>
        <w:t xml:space="preserve"> beauty. I am so glad she has one. </w:t>
      </w:r>
      <w:r w:rsidRPr="001F7E32">
        <w:rPr>
          <w:rFonts w:ascii="Courier New" w:eastAsia="Times New Roman" w:hAnsi="Courier New" w:cs="Courier New"/>
          <w:sz w:val="22"/>
        </w:rPr>
        <w:t>Nothing particularly new.</w:t>
      </w:r>
    </w:p>
    <w:p w:rsidR="00931EF1"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before="100" w:beforeAutospacing="1" w:after="100" w:afterAutospacing="1" w:line="283" w:lineRule="exact"/>
        <w:ind w:left="-720" w:right="-720"/>
        <w:rPr>
          <w:rFonts w:ascii="Courier New" w:eastAsia="Times New Roman" w:hAnsi="Courier New" w:cs="Courier New"/>
          <w:sz w:val="22"/>
          <w:szCs w:val="22"/>
        </w:rPr>
      </w:pPr>
      <w:r>
        <w:rPr>
          <w:rFonts w:ascii="Courier New" w:eastAsia="Times New Roman" w:hAnsi="Courier New" w:cs="Courier New"/>
          <w:sz w:val="22"/>
        </w:rPr>
        <w:t>D</w:t>
      </w:r>
      <w:r w:rsidRPr="001F7E32">
        <w:rPr>
          <w:rFonts w:ascii="Courier New" w:eastAsia="Times New Roman" w:hAnsi="Courier New" w:cs="Courier New"/>
          <w:sz w:val="22"/>
        </w:rPr>
        <w:t>amp</w:t>
      </w:r>
      <w:r w:rsidRPr="001F7E32">
        <w:rPr>
          <w:rFonts w:ascii="Courier New" w:eastAsia="Times New Roman" w:hAnsi="Courier New" w:cs="Courier New"/>
          <w:sz w:val="22"/>
          <w:szCs w:val="22"/>
        </w:rPr>
        <w:t xml:space="preserve"> day! Good many all day. No teachers' watch. Oh!</w:t>
      </w:r>
    </w:p>
    <w:p w:rsidR="00931EF1"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before="100" w:beforeAutospacing="1" w:after="100" w:afterAutospacing="1" w:line="283" w:lineRule="exact"/>
        <w:ind w:left="-720" w:right="-720"/>
        <w:rPr>
          <w:rFonts w:ascii="Courier New" w:eastAsia="Times New Roman" w:hAnsi="Courier New" w:cs="Courier New"/>
          <w:sz w:val="22"/>
          <w:szCs w:val="22"/>
        </w:rPr>
      </w:pPr>
    </w:p>
    <w:p w:rsidR="00931EF1"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before="100" w:beforeAutospacing="1" w:after="100" w:afterAutospacing="1" w:line="283" w:lineRule="exact"/>
        <w:ind w:left="-720" w:right="-720"/>
        <w:rPr>
          <w:rFonts w:ascii="Courier New" w:eastAsia="Times New Roman" w:hAnsi="Courier New" w:cs="Courier New"/>
          <w:sz w:val="22"/>
          <w:szCs w:val="22"/>
        </w:rPr>
      </w:pPr>
    </w:p>
    <w:p w:rsidR="00931EF1" w:rsidRPr="001F7E32" w:rsidRDefault="00931EF1" w:rsidP="001F7E3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before="100" w:beforeAutospacing="1" w:after="100" w:afterAutospacing="1" w:line="283" w:lineRule="exact"/>
        <w:ind w:left="-720" w:right="-720"/>
        <w:rPr>
          <w:rFonts w:eastAsia="Times New Roman"/>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b/>
          <w:bCs/>
          <w:sz w:val="24"/>
          <w:szCs w:val="24"/>
        </w:rPr>
      </w:pPr>
    </w:p>
    <w:p w:rsidR="00931EF1" w:rsidRDefault="00931EF1">
      <w:pPr>
        <w:pStyle w:val="Body"/>
        <w:pBdr>
          <w:top w:val="none" w:sz="0" w:space="0" w:color="auto"/>
          <w:left w:val="none" w:sz="0" w:space="0" w:color="auto"/>
          <w:bottom w:val="none" w:sz="0" w:space="0" w:color="auto"/>
          <w:right w:val="none" w:sz="0" w:space="0" w:color="auto"/>
          <w:bar w:val="none" w:sz="0" w:color="auto"/>
        </w:pBdr>
        <w:jc w:val="center"/>
        <w:rPr>
          <w:b/>
          <w:bCs/>
          <w:sz w:val="24"/>
          <w:szCs w:val="24"/>
        </w:rPr>
      </w:pPr>
    </w:p>
    <w:p w:rsidR="00931EF1" w:rsidRDefault="00931EF1">
      <w:pPr>
        <w:pStyle w:val="Body"/>
        <w:pBdr>
          <w:top w:val="none" w:sz="0" w:space="0" w:color="auto"/>
          <w:left w:val="none" w:sz="0" w:space="0" w:color="auto"/>
          <w:bottom w:val="none" w:sz="0" w:space="0" w:color="auto"/>
          <w:right w:val="none" w:sz="0" w:space="0" w:color="auto"/>
          <w:bar w:val="none" w:sz="0" w:color="auto"/>
        </w:pBdr>
        <w:jc w:val="center"/>
        <w:rPr>
          <w:b/>
          <w:bCs/>
          <w:sz w:val="24"/>
          <w:szCs w:val="24"/>
        </w:rPr>
      </w:pPr>
      <w:r>
        <w:rPr>
          <w:b/>
          <w:bCs/>
          <w:sz w:val="24"/>
          <w:szCs w:val="24"/>
        </w:rPr>
        <w:t>Kitty Hoag Hoyt’s Journal Entries: February 1, 1898</w:t>
      </w:r>
    </w:p>
    <w:p w:rsidR="00931EF1" w:rsidRDefault="00931EF1">
      <w:pPr>
        <w:pStyle w:val="Body"/>
        <w:pBdr>
          <w:top w:val="none" w:sz="0" w:space="0" w:color="auto"/>
          <w:left w:val="none" w:sz="0" w:space="0" w:color="auto"/>
          <w:bottom w:val="none" w:sz="0" w:space="0" w:color="auto"/>
          <w:right w:val="none" w:sz="0" w:space="0" w:color="auto"/>
          <w:bar w:val="none" w:sz="0" w:color="auto"/>
        </w:pBdr>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Tuesday, February 1,1898: Everything passed off nicely.  I did not go anywhere after school. Fine day but cold.  Teachers’ meeting. Professor is reading “Walks and Talks Abroad.”</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Wednesday, February 2: Another beautiful cold day.  Dreadful snowstorms and blizzards at north - Remus. Staunton and other points.  Alice got a bottle sarsaparilla for me.  Carrie came up - Received letter from Genevera - Henry and home.</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Thursday, February 3: Bright and clear - cold. Had to let the children stay in - very tired and glad to get to bed.  Ada cleaned our room - I have not been calling or (going) anywhere.  Wrote to Aunt Mary Musson.</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Friday, February, 4: Glad it’s Friday.  School passed pleasantly but had to punish Lewis McFarland - leave home from school.  Poor Mary Sheridan was buried today.  Evalina stayed with me over to school room until I came home.  Wrote or commenced a letter to Laddie.  Went to walk with Lena.  It was so nice and bright a moonlight night out.  Sleepy came home and went to bed.</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Saturday, February 5:  Bright half of the day and rain other half.  Finished letter - mended - pulled threads on drawn work piece.  Looked over papers.  Rested - and did not do much of anything the rest of the day.  Studied S.S. lesson and read our chapter on Isaiah.</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Sunday, February 6:  Bright day little cooler - I did not go out to church but took Alice (to) S. S. class for her as she was sick.  Wrote to Emily, read some in Golden Rule.  Mr. Harry Miller sat by me at table.  Nuts and oranges for dessert.</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     I attended C. E. Oh!  How discouraging.  Every body late and committee even behind time.  Mr. Dient (?) (unsure of next word).  Came home and went up with Miss Strout a few minutes - to bed at nine.  Paid my share toward Golden Rule ($.25).</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Monday, February 7: Very pleasant day.  Business meeting but so late I did not go.  Hester, Miss Moore, and Grace and Mr. Miller went for a moonlight ride on Shell Road.  Went out to Mrs. Bevane after school.  Wrote postal for her.</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Tuesday, February 8:  Very pleasant school day, did not go anywhere after school.  Am reading “Ten Nights in a Bar Room.”  It’s good but sad.</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Wednesday, February 9:  Another Wednesday, how fast they roll around - hard day is school.  Carrie’s class acted so.  Had to keep some until 3 o’clock.  Mrs. Haynes came to see me.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Thursday, February 10:  Bright and clear today.  Was going out calling but decided to wait until tomorrow.  Received letters from home - children were better today.</w:t>
      </w:r>
    </w:p>
    <w:p w:rsidR="00931EF1" w:rsidRDefault="00931EF1">
      <w:pPr>
        <w:pStyle w:val="Body"/>
        <w:pBdr>
          <w:top w:val="none" w:sz="0" w:space="0" w:color="auto"/>
          <w:left w:val="none" w:sz="0" w:space="0" w:color="auto"/>
          <w:bottom w:val="none" w:sz="0" w:space="0" w:color="auto"/>
          <w:right w:val="none" w:sz="0" w:space="0" w:color="auto"/>
          <w:bar w:val="none" w:sz="0" w:color="auto"/>
        </w:pBdr>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Friday, February 11:  Sunny and fair.  After school Hester and I went to call on Mumford and Haynes.  Came back and did my work.  Ada did not come tonight.  Tried to write but gave it up - too nervous I reckon.  Read some and then to bed.</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rPr>
      </w:pPr>
      <w:r>
        <w:rPr>
          <w:sz w:val="24"/>
          <w:szCs w:val="24"/>
        </w:rPr>
        <w:t>Saturday, February 12:  Another lovely Saturday warm and spring like.  Ada came about 9:20.  I mended and wrote and pulled threads.  In PM I read and went to walk some.  Wrote to “Laddie”  Haddie Sharfless came in a few minutes.  Studied Sunday School in eve.  Read - retired.</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rPr>
      </w:pPr>
      <w:r>
        <w:rPr>
          <w:sz w:val="24"/>
          <w:szCs w:val="24"/>
        </w:rPr>
        <w:t>Sunday, February 13:  My last Sunday at 25 Oh! How fast the years are passing!  I did not go out anywhere this morning.  Wrote to my Papa.  Also to Beth and Nellie Hitchings - went to C.E. committee and came home and went with Prof. Woodard and Alice and Mr. Miller to the Catholic Church.  Very pleasant.</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rPr>
      </w:pPr>
      <w:r>
        <w:rPr>
          <w:sz w:val="24"/>
          <w:szCs w:val="24"/>
        </w:rPr>
        <w:t>Monday, February 14:  Bright and clear - altho’ it looked so much like rain.  After school Alice, Miss Moon, Julia Line, Grace, and I went down to fruit Steamer.  Bought sea feather, four sea fans, two star fish, also notebook- all $.55.  Came home and had to do my room.  Hester not able to get out of little Hawaii wants to be annexed ( ?)  There are serious reasons for and against.  McKinley will soon have to do something out and out against Spain if she doesn’t do differently.  Awfully wintery today - late home from school.</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u w:val="single"/>
        </w:rPr>
      </w:pPr>
      <w:r>
        <w:rPr>
          <w:sz w:val="24"/>
          <w:szCs w:val="24"/>
        </w:rPr>
        <w:t xml:space="preserve">Tuesday, February 15:  Queer weather - smokey and cold.  Girls and cross today.  I had quite a time with Pearly, also Pauline.  Went over to Mrs. DeVaries.  Wrote letter for her, put Leslie to sleep.  Mrs. Mellen gave us a birthday tea.  One year ago since she did for us.  How nice of her.  Mr.  Harry to tea.  Professor read chapter on photos in “Walks and Talks”.  Good.  Last day of my 25th year.  Oh! That God will forgive the many mistakes and help me be nearer to Him the new year that is before me with all its </w:t>
      </w:r>
      <w:r>
        <w:rPr>
          <w:sz w:val="24"/>
          <w:szCs w:val="24"/>
          <w:u w:val="single"/>
        </w:rPr>
        <w:t>possibilities and opportunities.</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u w:val="single"/>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rPr>
      </w:pPr>
      <w:r>
        <w:rPr>
          <w:sz w:val="24"/>
          <w:szCs w:val="24"/>
        </w:rPr>
        <w:t>The warship the Maine destroyed last night.  Down near Cuba.  Guess the enemy were at the bottom of it.</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u w:val="single"/>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rPr>
      </w:pPr>
      <w:r>
        <w:rPr>
          <w:sz w:val="24"/>
          <w:szCs w:val="24"/>
        </w:rPr>
        <w:t>Wednesday, February 16:  Quiet uneventful day - Called at Mrs. DeVaries after school - wrote a letter for her - Did not go to prayer meeting - Miss W. Miss H. and Professor went to hear a lecture at Baptist Church.  We girls went to bed early.  Great excitement over the Maine.  Congress greatly stirred.</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u w:val="single"/>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rPr>
      </w:pPr>
      <w:r>
        <w:rPr>
          <w:sz w:val="24"/>
          <w:szCs w:val="24"/>
        </w:rPr>
        <w:t xml:space="preserve">Thursday, February 17: A new year of my life begun.  Oh! I hope it may be a helpful and bright year.  I want to do more good and less of mistakes.  I reconsecrate my life more fully to the Maker’s service.  Hard day in school.  I had a severe headache - sick headache at night.  Julia came in after supper a few minutes.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u w:val="single"/>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rPr>
      </w:pPr>
      <w:r>
        <w:rPr>
          <w:sz w:val="24"/>
          <w:szCs w:val="24"/>
        </w:rPr>
        <w:t xml:space="preserve">Letter from Mother and sisters.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rPr>
      </w:pPr>
      <w:r>
        <w:rPr>
          <w:sz w:val="24"/>
          <w:szCs w:val="24"/>
        </w:rPr>
        <w:t xml:space="preserve">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u w:val="single"/>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rPr>
      </w:pPr>
      <w:r>
        <w:rPr>
          <w:sz w:val="24"/>
          <w:szCs w:val="24"/>
        </w:rPr>
        <w:t xml:space="preserve">Friday, February 18:  Rainy and damp - usual number out - Good many are having sore throat.  Letter from Uncle Chas. Things went along quite smoothly -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u w:val="single"/>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rPr>
      </w:pPr>
      <w:r>
        <w:rPr>
          <w:sz w:val="24"/>
          <w:szCs w:val="24"/>
        </w:rPr>
        <w:t>Had to remain quite late as the children could not go home on account of rain.</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540"/>
        <w:rPr>
          <w:sz w:val="24"/>
          <w:szCs w:val="24"/>
        </w:rPr>
      </w:pPr>
      <w:r>
        <w:rPr>
          <w:sz w:val="24"/>
          <w:szCs w:val="24"/>
        </w:rPr>
        <w:t>Rain so hard this evening Mr. Carney did not come.  Wrote to “Laddie” -  suspicions are strong against Spain.  Our checks came.</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Saturday, February 19:  Dark and lowery all day - mended and wrote - Hem stitched on handkerchief.  Alice and I went downtown.  Met Mr. Mellen - he walked back with us.  Sent Mother a postal order for $10.00.  I felt real blue.  </w:t>
      </w:r>
    </w:p>
    <w:p w:rsidR="00931EF1" w:rsidRDefault="00931EF1">
      <w:pPr>
        <w:pStyle w:val="Body"/>
        <w:pBdr>
          <w:top w:val="none" w:sz="0" w:space="0" w:color="auto"/>
          <w:left w:val="none" w:sz="0" w:space="0" w:color="auto"/>
          <w:bottom w:val="none" w:sz="0" w:space="0" w:color="auto"/>
          <w:right w:val="none" w:sz="0" w:space="0" w:color="auto"/>
          <w:bar w:val="none" w:sz="0" w:color="auto"/>
        </w:pBdr>
        <w:rPr>
          <w:sz w:val="24"/>
          <w:szCs w:val="24"/>
          <w:u w:val="single"/>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Sunday, February, 20:  Most beautiful day after 2 o’clock.  It rained so hard.  Most beautiful lesson also “The Twelve Called” I enjoyed it so much.  Alice Highsmith had the meeting - very good.  Alice and Mr. Mellen went to Church to (of?) the Advent collection $.10.</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u w:val="single"/>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Monday, February, 21:  Fine day.  Things passed off nicely.  Worked in school room getting ready for Washington’s birthday. Putting up flags - drawing. etc.</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u w:val="single"/>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Spent cin (time?) in looking up facts about W. (Washington). Letter from the “Laddie”  also Bess and bro.</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Tuesday, February 22:  Pleasant day - cold and cloudy - one half day at school only.  Wrote letter to Bessie Parker in PM and “John” and I went to Oakdale Cemetery.  Lovely air.</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Wednesday, February 23:  Things passed off smoothly.  Everybody on hand.  Did not go anywhere after school.  Carrie was in after tea.  Oh! How dreadful the Maine disaster! It looks warlike - God knows best.</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Thursday, February 24:  Bright day some warmer - pleasant day in school room.  Felt bad after school.  Ada cleaned our room - Pauline came up awhile.  She is such a wise little girl.</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Friday, February 25:  Bright warm windy day.  Friday again.  Only twelve weeks more!  How quickly they are going - After school went out to Mr. Lewis and Mrs. DeVanes poor people!  It is so pitiful - Wrote to Laddie.  Prof. had some of some of Normals here this week.</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Saturday, February 26:  Sunny bright day.  Made out report cards this A.M.  Wrote letter.  In P.M. mended, went downtown with Alice, Hester, and Grace went wheeling.  I got stamps and envelopes ($.75), tablets and pencils ($.15), shoes ($3.00), dress braid ($.45).  Went to visit Miss Walbridge for awhile. Have almost finished my pulling of threads.  I copied some verses, questions, etc. for John Bush as he leads the meeting for C.E.</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Sunday, February 27:  Rainy - not a large congregation ($.05). Mr. Ragland is doing the best he knows how.  Rainy but not all the day.  Wrote to Ada and Henry - read some - attended C. E.  John Bush had very good meeting.  Helpful committee meeting - came home, read and went to bed.</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Monday, February 28:  Cold raw day.  But things went smoothly although hard.  Thurs. (?) at four.  Came home and did not go anywhere.  Mr. Ragland came in to prayers.  No “DODD” (?) tonight.</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Tuesday, March 1: First day of March.  Letter from “Laddie.” Today also from Uncle Charles.  Cool and pleasant - after school went downtown - got my patched shoes.,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$.15,  Bought cookies and rolls, $.15, Mrs. DeV., 1 lb. candy for Birthday $.15., Braid for H. shirt, 5 yards. $.40.  Lace for hankies, $.15.  Got my ring fixed, $.25.</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Enough for one day.</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Went to Mrs. Taylor’s. Oh! Good to have a real ride.</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Some of Godd FINE.</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Paper from Edgar.</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Wednesday, March 2:  Most delightful day windy did spoil our delightful charming ride on the shell road to second tollgate.  Came back and worked in school room.  Did go to prayer meeting - working on Carrie’s handkerchief.</w:t>
      </w:r>
    </w:p>
    <w:p w:rsidR="00931EF1" w:rsidRDefault="00931EF1">
      <w:pPr>
        <w:pStyle w:val="Body"/>
        <w:pBdr>
          <w:top w:val="none" w:sz="0" w:space="0" w:color="auto"/>
          <w:left w:val="none" w:sz="0" w:space="0" w:color="auto"/>
          <w:bottom w:val="none" w:sz="0" w:space="0" w:color="auto"/>
          <w:right w:val="none" w:sz="0" w:space="0" w:color="auto"/>
          <w:bar w:val="none" w:sz="0" w:color="auto"/>
        </w:pBdr>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Thursday, March 3: Cloudy and rainy or trying too and succeeded.  I did not go anywhere after school.  Things went passably today.  My letter from home came Wednesday PM.  Raining all night - buckets’ full.</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Friday, March 4:  Cloudy and tried to rain.  (?) (?) after school.  Went to Mrs. Stanly’s after wards.  Gots onions - Wrote “Laddie.”  Hester retired early.  I wrote until 10:15.  Miss Seymore had her school here.  The onions were $.05.</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Saturday, March 5:  Oh restful, but busy day.  End of another week.  I worked on my dress. Did not have braid enough -  mended.  Went over to Mrs. DeVane’s - carried her some things - Mrs.  Strout and I took a walk afterwards.  Lovely day.  Most of my home letter in evening.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Isaiah 47 ch.</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Sunday, March 6:  Very pleasant day, did not go to church service - wrote Bessie - home letter to Emily this time.  Attended C.E. Hattie led - came home and read some retired early.</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Monday March 7:  Most lovely day.  School passed nicely today - letter from “Laddie.”  Worked in school room until 4:30.  Hester and Lena went out to see about getting a place to stay at the beach during our vacation days. $5.00 for four.  Mr. Woodard finished “Godd” tonight.</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Tuesday, March 8:  How fast this month is going!  Pleasant day.  Did not go anywhere after school.  Came home to my room.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Wednesday, March 9: Mr. Nourse was here and lectured to all grades but mine - came in mine for 11 minutes.  I am feeling real tired.  Ice cream for dinner.  Did not attend a prayer meeting.  Looked over papers and wrote Uncle Charles.</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Very nice letter from Roy.</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Thursday, March 10:  Awoke with splitting headache.  Could not eat any breakfast. Letter from home - Hughie wrote a sheet (?) as he spent Sunday night with our folks.  Wished I could have been there.  Felt better by school time so managed to get thro today.  Ada cleaned our room - Alice went for a long walk with Mr. Mellen.</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Friday, March 11:  Feeling better - pleasant day - Hester sick.  Beulah and Evalina were there while I did my work.  Went downtown to Taylor’s to get braid for my dress ($.08) and bananas ($.05)  Wrote Hughie in eir (?)  Arbutus and this flowering moss is open now.  How beautiful!  Pauline bro’t me some, also Mable Mumford.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Saturday, March 12: Lovely spring morning.  Finished putting braid on my dress.  Got letter off.  Measured for dress (duck)  Miss Moore and myself. ($4.53) Then went to North Carolina “car” (?) ($.10).  Came home mended and went to supper.  Dreadful cough had to go out of prayers.  Wrote Mother - her birthday is the 15th.  Took a bath and went to bed.  Studied my Sunday School lesson.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Sunday, March 13:  Beautiful day.  Went to church afterwards went to walk with Mrs. Walbridge to Sprunt’s Dock.  Wrote to Miss Doolittle and my brother - Attended C.E. Edith Bowman led.  Came home and read and then went to bed.  Isaiah 55.</w:t>
      </w:r>
    </w:p>
    <w:p w:rsidR="00931EF1" w:rsidRDefault="00931EF1">
      <w:pPr>
        <w:pStyle w:val="Body"/>
        <w:pBdr>
          <w:top w:val="none" w:sz="0" w:space="0" w:color="auto"/>
          <w:left w:val="none" w:sz="0" w:space="0" w:color="auto"/>
          <w:bottom w:val="none" w:sz="0" w:space="0" w:color="auto"/>
          <w:right w:val="none" w:sz="0" w:space="0" w:color="auto"/>
          <w:bar w:val="none" w:sz="0" w:color="auto"/>
        </w:pBdr>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Monday, March 14:  Fine day, easy - also grew colder toward night.  Carrie and I went to call on Miss Minnie Shephard and Pauline.</w:t>
      </w:r>
    </w:p>
    <w:p w:rsidR="00931EF1" w:rsidRDefault="00931EF1">
      <w:pPr>
        <w:pStyle w:val="Body"/>
        <w:pBdr>
          <w:top w:val="none" w:sz="0" w:space="0" w:color="auto"/>
          <w:left w:val="none" w:sz="0" w:space="0" w:color="auto"/>
          <w:bottom w:val="none" w:sz="0" w:space="0" w:color="auto"/>
          <w:right w:val="none" w:sz="0" w:space="0" w:color="auto"/>
          <w:bar w:val="none" w:sz="0" w:color="auto"/>
        </w:pBdr>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Tuesday, March 15:  Mother’s birthday - growing warmer.  School went rather hard today.  Teachers’ meeting this evening.  Intended to write letter but did not.  Isaiah 57.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chap.</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Wednesday, March 16:  Pleasant warm day - everything went off smoothly - called on Mrs. DeVane and Mrs. Clemmons.  In evening Mr. Mellen showed us views of Asheville and Vanderbilt Mansion.  Down there until 9 o’clock.  My handkerchief most done.  Isaiah 58 chapter.</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Thursday, March 17:  Bright and very warm - muggy.  Hard day for both teachers and pupils.  Home letter came.  Also one from Uncle Charles.  Mrs. Stone and National Cloak les (?).  Helped Carrie on handkerchief after school.  I went over to school room and put my work on board.  In evening went up to Miss Strout’s and gave her a song - Came down and wrote to the National Cloak telling them did not want until they got some more on hand of same.  Mr. Mellen left for Asheville.  Isaiah 60.</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Friday, March 18:  Cooler today but had to use all my nerve in school room.  Came home after school and went downtown after school.  Got cash checked - send</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 Mr. Burns $5.00.  Got 11 stamped envelopes ($.25). Spent for Mrs. DeVane one pan biscuit ($.05) also 1/2 dozen cookies ($.05).</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Went with Alice to shoe store.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Got home just in time for supper.  Owed Alice.  Got $.10 worth of pins.  Wrote Hugh - Lent Laura $15.00.  Isaiah 61.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Saturday, March 19:  Very hot day.  Girls went after flowers.  In P.M. went for ride.  I wrote Hugh or finished it.  Put on shirt waist.  In P.M. wrote to Mr. and Mrs. Burns - also Maud - Carrie was in a few minutes.  Miss Marsh asked Alice a point blank question about me.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I finished my handkerchief for Carrie.  H. this (?) all but lace. Went to walk with Miss Wallbridge.  Letter from home telling of Mr. Townsend’s death on Monday last.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Isaiah 62.</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Sunday, March 20: A lovely day - so warm and springlike.  I wrote to Florence - went C.E.  John Moseley led.  Slept some.  Finished “Aunt Jane’s Hero.”  Wrote to my father dear.  Alice and I had a fine visit in the parlor after C.E.</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Monday, March 21:  Oh! A very warm pleasant day.  School passed off very nicely.  I felt quite badly.  I came home and went on the bed - then got up and finished my work over at school.  Did not do much this eve.  Went to bed early.  Isaiah 64.</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Tuesday, March 22:  Warm and bright.  Hard day - Lena making great plans about our trip to the sea side.  I rested and then put my work on afterwards - much easier - Isaiah 65.</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Wednesday, March 23:  Hot and sultry.  Lena sick.  Glad we could not go to boat as Lena could not have gone.  I did not go to prayer meeting.  Wrote letter to Chella.  Letter from home - also brother.</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Thursday, March 24:  A lovely day - Eight of us enjoyed a fine ride in row boat across Cape Fear River to the old Moniter Nantucket.  Oh!  It was so odd.  The old captain - laughed so hearty - he was pleasant - Grace took his picture.  Awfully tired - did not do much this eve but putter.  Isaiah 66.  How swiftly the days go by.  What good have I done?  I feel quite discouraged.</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Friday, March 25:  Oh! Welcome Friday!  Cooler and cloudy.  Rose early and put my work on board before breakfast.  Hard day in school.  Ada cleaned our room.  I did not go anywhere after school.  Wrote to Laddie after tea.  War!  War!  Looks really like it now.  Letter from Bess and Leona.  To bed at 10.  Mr. Carney called.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Saturday, March 26:  Pleasant cloudy, rainy day.  Mended made out my report cards - list of those neither tardy or absent - Measured Hester for her suit.  Washed and ironed handkerchief for Carrie.  Commenced introducing my first piece.  Hester finished her blue dress.  Grace spent the day in here.  I wrote Genevera.</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Grace gives her love.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McKinley has sent message to Spain - what he and Congress decide will depend on the answer Spain gives to President and cabinet.</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Sunday, March 27:  Bright day - attended church in the AM.  Lena, Hester, and I walked down to a boat that was in dry dock.  After dinner rested.  Wrote to Henry and our folks.  Went to C.E.  Susie Holt led good meeting - came home - Grace in here a long while, also Lena.  Began Ruths tonight.</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Monday, March 28:  Letter from Laddie - Also his photo on pin (?).  Bright nice day.  Went downtown after school with Miss Seymor and Miss Moon.  Purchased four yards of homnrony (?) ($.20)  Envelopes stamped, 1/2 dozen stamps ($.38)</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Tablet at ($.10), envelopes at ($.05).  So goes the money.</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Tuesday, March 29:  Looks like rain.  Oh! the hurrying has begun in our preparations for the </w:t>
      </w:r>
      <w:r>
        <w:rPr>
          <w:sz w:val="24"/>
          <w:szCs w:val="24"/>
          <w:u w:val="single"/>
        </w:rPr>
        <w:t>beach</w:t>
      </w:r>
      <w:r>
        <w:rPr>
          <w:sz w:val="24"/>
          <w:szCs w:val="24"/>
        </w:rPr>
        <w:t>.  I emptied my trunk.  Cleaned out things at school Very tired.  Had reports to make out in the evening, besides packing.  Oh! beautiful rest.  Read 3rd chapter of Ruth.</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Wednesday, March 30:  The day has arrived.  Oh! how it has rained just at noon and a little when we started for the train.  Closed a little early.  Got off early enough.  Train left at 2:40 reached our cozy quarters at 3:10.  Found everything nice and Oh! how beautiful to be so near the ocean. Grand! Lovely! Hester and I got supper - could not find any place for dishes.  Eating on tin cours.(?) ha ha - discovered dish cupboard while we sat eating.  Alice and I slept in southeast bedroom first night, then changed with Lena.  Alice had the revoler (?) ha ha.  Grace and Hester slept opposite - Lena near by.  A very nice little cottage.  Oh! the roar etc!  Cold! No name for it! etc, etc. 8 o’clock bedtime.  ($.35).  Alice led in prayers.</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Thursday, March 31:  Arose and breakfasted at 7:30.  Cloudy and cold.  Regular northeaster at 9:15.  Went out to hunt shells.  Found a good many.  Stove smoked so had to go in kitchen to write - how amusing seeing us huddled all in a 4 x 6 apartment - Wrote home and to the Laddie or began him, also to Stella.</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Sat in kitchen after supper.  Went to bed at 8:15 - tired.  Slept </w:t>
      </w:r>
      <w:r>
        <w:rPr>
          <w:sz w:val="24"/>
          <w:szCs w:val="24"/>
          <w:u w:val="single"/>
        </w:rPr>
        <w:t>splendid</w:t>
      </w:r>
      <w:r>
        <w:rPr>
          <w:sz w:val="24"/>
          <w:szCs w:val="24"/>
        </w:rPr>
        <w:t xml:space="preserve">.  I led prayers tonight.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Friday, April 1: Cold and cloudy - Rose early - work done waited and I worked on letters while we were waiting for the girls, not knowing what minute they would walk in.  Came at 12:00 - Lena and I got dinner.  Bean soup ha ha.  Meat and mashed potatoes - the.  After dinner went on beach.  Sun came out a little.  Prof. came down between trains. Julia and Leora remained over night - lots of fun.  Sat in dining room, read - wrote - retired at 9.  Fixed the girls up good and warm with a variety.  ha ha</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Oh! the dear little shells!  Beautiful ocean!</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Saturday, April 2:  Oh!  It is a lovely day!  Clear and not so cold - had to hurry to get the girls off - train was there quite awhile.  Lots of fun.  Got the work done - wrote to Mr. Fell and Uncle Charles.  In the A.M. Mrs. Mellen and Miss Strout came down between trains.  Very cold winds.  Fire comfortable.  Grace and I got supper.  Finished supper work.  Train came steaming in and John Mellen came out good. He came to stay with us.  How lovely!  Oh! We had one of the loveliest days and the most beautiful moonlight nights.  Strolled until 20 min. of 10.  The tide was so low and the moon was so bright - “He sighed and she sighed and they both sighed, side by side at the seaside.”</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Sunday, April 3:  A most perfect day!  The ocean was so calm early and later very windy.  Finished letters home - “Laddie,”  Bessie and Mr. Fell - walked on seashore for awhile before dinner.  Studied S.S. lesson and read account of Saginaw Convention - picked up my shells and got few things ready for packing in the morning.  Spent the evening on beach in wonderful moonlight.  Hester and I got supper - Oh! the grand moonlight!  The beautiful ocean and the beautiful sand -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Retired early because we were to rise early.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15 chapter of St. John.</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Monday, April 4:  Cloudy but warm morning.  Rose at 5  - breakfast at six.  All hurried, as we had to leave our pleasant cottage in order.  After all was ready we went down to the beach to see some fishermen who were loading fish - sorting them - leaving the “stingers” on land and rowing away with the rest.  How funny they looked!  Left at 7:45 arrived at W. at 8:50.  Carrie had opened school, day passed very nicely.  Hastened home, unpacked and got settled once more.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Ester I.</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Tuesday, April 5:  Began raining in the night - rained so hard not many in school - 31 in all.  Alice and (I) went downtown - waist ($.50) spools of white thread ()$.06) blue twist ($.10) white ties ($.10) collar ($.15) 1/2 doz. postals ($.06)</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War looks certain - everybody is waiting to hear what congress and the Pres. decide.  How the editors and congress never (?) do find fault!  They would (?) McKinley an angel.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Ester 2.  (spool red cotton ($.05), apples for M. ($.05)</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Wednesday, April 6:  Bright and clear - every pupil there - nothing particular new.  Went to bed early.</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Ester 3.  Home letter - prepared work for little folks class.</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Thursday, April 7:  Pleasant day, growing warmer - school passed pleasantly - did not go anywhere after.  I am very tired, had to wash little Johnnie’s mouth .  War news about the same.</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Ester 4.</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Friday, April 8:  Warm and sunny.  Good Friday.  A number out of school today.  Rather hard day - had to settle two matters.  Kept Frankie and Samuel for practicing on dialogue.  Wrote to the “Laddie” worked on Hester’s handkerchief.</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Esther 5.</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Saturday, April 9:  A very lovely day - rose before six and went over to school room to  work on blackboard.  Sorted and put away things besides mending and finishing letter - read some in Ladies Home Journal.  Received a little secret - ha ha Oh!  I am so happy!  Glad!  Indeed I am!  Finished handkerchief and gave to Hester.  Alice has her kodak.  Retired early as we decided to rise early and go to service on Easter morning.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Esther 6.</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Sunday, April 10:  A cloudy sunrise but pleasant the rest of the day.  Rose early with Alice and Lena - went to hear St. James children sing in the tower (?)  Went to early Mass while waiting.  Returned in time for breakfast.  Attended church, and C.E.  and children’s service.  Wrote home and a postal to brother.  Garfield led the C.E.  meeting.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Esther 7.</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Monday, April 11:  Raining this morning but not all day.  Letter from “Laddie,” school went hard.  I did not go anywhere after school, too tired.  Lay down before tea.  To bed early.  Nearly thro Esther.</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Holding revival meetings at the church.</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Tuesday, April 12:  Bright and clear.  Hard day in school as I am tired and nervous.  Rehearsing pieces after school - am trying to find something for Hennie, have given Mable Mumford, Frankie DeVane, and Samuel Leonard - a part now one more piece I must have.  Went up to Miss Strout’s room an hour or so after prayers.</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I read part of last chapter of Esther to Hester.</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Wednesday, April 13:  Very pleasant, growing warmer.  Another hard day.  I wrote to uncle and aunt a short note in evening.  Pauline and Mary were with me a long time.  Pauline came up to my room.  I felt very blue!  My home letter comes today.  Finished Esther tonight.  Did not go to church as there was no fire.  Rained tonight.</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Thursday, April 14:  A beautiful day, hard in school, it was late when I got thro.  Had practicing and some punishing to do.  Cool and fire comfortable.  Letter from Florence and Bessie Parker.  Hester was real sick - I read first chapter Eccl - this is our next book - I was so tired I retired early too.  Carrie’s birthday, also Mrs. Fenn’s if she had lived.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Friday, April 15:  Bright and clear - all children present.  I kept none after school - Pauline stayed for help but Minnie Shepherd (?) some graham crackers ($.13) worth - Mr. Karney called I went down awhile.  Took bath and retired - I read in Psalms.</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Saturday, April 16:  A most lovely morning - in fact a lovely day.  Alice, Hester, and I went downtown:  Alice took Abbie a scene on market the north side of the “Orton.”  The Sevill “Gentleman.” with her kodak.</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I felt miserable so did not do much of anything - Frankie and Samuel came at three.  I wrote to “Laddie” - did some mending.  Ate my three meals - looked over old letters - Mable and Pauline called - Alice (?) visited.  Hester and Grace took a spin on shell road.  Purchases this a.m. shoes (low) ($2.00) ribbon (remnant) ($.12) linen lawn ($.25)  belt pin ($.05)  stamps ($.25) m. order ($.10).</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Eccl.</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Sunday, April 17:  Warm and bright - Attended church and C.E.  Mr. Cash funeral this a.m.  Mr. Ragland closed at 20 minutes. (?)  In stead of 20 minutes after.  Alice, Grace, Lena,  Miss Moon and myself walked out to Oakdale to some exercises - did not see much but gayly dressed folks.  Hester had sick headache so did not go.  Alice and I were in parlor having a good old visit.</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Ecclesiastes.</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Monday, April 18: Bright and warm.  Children most all there - hard day - Came home and went on the bed.  To bed early.  Letter from “Laddie” also from Stella.  Rose early and went to school room.</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Eccl.</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Tuesday, April 19:  Bright and warm.  School passed pleasantly.  Hester and I decided not to go downtown.  All going smooth.  Papers from home.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Eccl.  Had the children’s pictures taken this AM - 52 there.  Am sorry to have any absent.  It was out by the church - good place.</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Wednesday, April 20:  A fine but warm day - hard in school.  Alice and I went downtown after - Lena sick.  I blew out money for my head.  Oh! dear! how it goes!</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Saw the proofs of our pictures very good.  Grace got her kodak pictures of “us four” and others.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Strawberry shortcake for dinner.</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Hat and trimmings at Johnson’s and Forbs ($3.61) thread - ribbon (baby) embroidery</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($.75)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Thursday, April 21:  Bright and cooler.  After school I went to see Mrs. Crawley about Ivan.  he disobeyed me - a little late to supper.  Wrote part of a letter to “Laddie.”  War has been declared by Spain in earnest so the latest reports say. Oh! Oh!  I’m so sorry  so many lives will (be) lost.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Friday, April 22:  How swiftly the Fridays come around!  Rather hard day.  Had to punish little Henry C.  Arthur (?) I had to give some red pepper for telling story. Oh! Oh! it was 4:30 when I came home tired very tired.  In AM attended the normal entertainment - it was very nice music - Gramophone recitations and etc.  It was lengthy and a good crowd.  11 o’clock when we got home.  Hester sick - Poor girt!  Growing warmer.  I read in Phil., Hester could not read.  So glad to get to bed.</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Saturday, April 23:  A most beautiful day.  I wrote to Mrs. Plum and “Laddie” in the morning.  In the PM Grace got me cloth so I commenced on my garments Got the hem and one tuck in both pairs.  The boys came to practice also - Henny.  I mended some.  Alice, Hester, Grace went to Hilton, took some views (?) My hat came this eve.  Rather showy I indulged in a yellow flower ha ha.</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Sunday, April 24:  Cloudy and rainy early but cleared in time for church.  The 25 anniversary was celebrated - representatives from other churches were present and spoke. Service in the morning was three hours long. Eve. was two hours long. No C.E.  Lena and I went down to 1st Pres. but found no service.  Came back wrote letter to “Bud” and retired - Thunder shower this eve.  Alice had a good joke on herself about Lena and me.  I was in bed when she thought I had not come yet.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Eccl.  ($.05)</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Monday, April 25:  A bright nice day, Everybody here nearly.  After school I came home to rest (?). School is passing very fast.  Practicing Mable Mumford.  Henny - the two boys and my song - it is business I assure you.  Prepared sewing for little folks this eve and looked over papers.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Eccl.</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Tuesday, April 26:  Clear and bright early, it has been quite warm but is growing cooler.  School passed very pleasantly.  I went over to Mrs. DeVanes after school.  I wrote two postals for her.  Looked over a few more.  And class papers this evening.  The war is progressing but Spain is not gaining many victories.</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Wednesday, April 27:  A very stormy day.  Blew awfully hard - rained most all night.  A cold rain, wind - not many present in school, only 25 to begin with - 30-32 before it closed.  I came home and sewed until tea time.  Did not go to prayer meeting.  Was too tired.  Had a “heap” of work to do.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Eccl.</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Thursday, April 28:  Another Thursday - how fast they come.  Letter came from home this A.M. The children behaving badly.  I’m almost dead.  Served a little after school.  A fine day, only cold.  Fires all around.  I finished my exam tonight.</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Eccl.</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Friday, April 29:  A lovely day.  Every body there.  I closed early as I could.  Came home, lay down and waited for a little girl to come to practice.  Then went over to Mrs. De. to write a letter for the mother, a little late for supper I’m sorry to say.  Mr. Kamey made his farewell call.  Five of us went downstairs.  I merely hem stitched a handkerchief.  Hester has retired so I read elsewhere in the New Testament.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Saturday, April 30:  Another perfect day.  Alice, Hester, Julia, Lena, Grace, and Miss Moore had a lovely outing.  A fine boat ride down the river.  Stopped at an old nice plantation.  The convicts preparing ground for planting.  Went up a lovely creek, upon our return at the landing, we went aboard the Hudson, a tugboat on its way to southern waters.  We had a splendid time.  Met some fine officers who were completely captivated.  Did not get home until nearly 2 o’clock.  Worked on my report cards - at all odd minutes.  Wrote to “Laddie.”  Hester, Alice and I went down to the railroad office to see about our return trip.  In the evening prepared work for school and retired early.  I was very tired.  Mrs.  DeVane - also bread.  ($.95) ($.15).</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Eccl.</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Sunday, May 1:  A grand day.  Attended service by joining to Mrs. Boon’s with Alice -  remained an hour.  I wrote home, took a rest.  Went over to C.E.  but waited for anyone to appear. Mrs.  Strout and I came home 5 minutes of church time.  I went up to her room and we had a nice visit.  Alice went to St. Andrews.  Hester was sick.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Monday, May 2:  Bright and clear, also warm.  I was very tired, came home after practicing and sewed.  Day passed very pleasantly.  Letter to Laddie.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Eccl.</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Tuesday, May 3:  Another Tuesday has rolled around.  Bright and hot.  Did about same as on Monday.  Hester better.  Everything passed pleasantly.  Prof.  and some of us went downtown to see the soldiers off.  There was a big crowd but not much enthusiasm.  Am glad I went.  Our Navy is winning honors in the Pacific waters.  Our flag now waves over Manilla. Philippine Islands.</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Eccl.</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Wednesday, May 4:  Rose early and put work on board as usual before breakfast.  School went hard today. I was very tired.  I managed to get considerable done.  Wrote to Beth.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Songs of Solomon 1</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Thursday, May 5:  (Al)Most Friday; I stayed in nearly all the noon - was treated to a lovely dish of ice cream by Cornelius and Carrie.  Children very restless.  I wrote to Uncle and Aunt.  Letters from home and Aunt Mary.</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Songs of S.</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Friday, May 6:  Pleasant and windy.  Ada came and cleaned (?) our room.  I was dreadfully tired and discouraged.  Practice and had to keep some and punish some.  I did not try to sew any.  Wrote to Laddie or attempted it.  Talked about our trip home - we want to go by steamer so much -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Songs of S.  Hester and I visited after we went to bed something unusual - ha ha.  It is cooler tonight bright moonlight.</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Saturday, May 7:  Cooler - clear - Same party went out for a boat ride again at 10:30.  Visited an Austrian steamer.  The captain was very hospitable - treated us to raisins, cakes, cigars, and beer.  ha ha.  Had our pictures taken while on board.  Enjoyed our trip so very much - a little late for dinner.  Sewed all the PM.  Rosa and Viola came up.  One pair all finished.  Prof. not present at supper time.  Lena led prayers.  I served and wrote on this affair. ha ha.</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Songs of Solomon</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Sunday, May 8:  A nice May day, it rained hard.  Not many present at church.  Attended C.E.  Mr. Sanders led the meeting.  Of course it was good.  He’s a splendid good man.  I wished there were more like him.  Alice and I went to the Fifth Street Methodist Church.  Miss Strout and I had our little quiet hour together before I retired.</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Monday, May 9:  A beautiful day.  School passed pleasantly.  I arose early and put work on board.  I did not go anywhere after school.  Tired and hot.  Wrote to Henry and also wrote to National Cloak Company.  And to F.E. Clark for “quiet hour” membership cards.  My dress came today.</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Tuesday, May 10:  Nice fine day.  All at school.  Closed early and practiced at the church.  I sewed some before teatime.  No letter from the “Laddie.”  I worked on reports.</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Songs of Solomon</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Wednesday, May 11:  A warm sunny day.  All goes on as usual.  We have lots of good times in spite of hardness.  I let them all go out this noon.  Sewed and practiced after school.  Worked on tuition until late.  To bed at 10:30.  Read by myself.  Hester retired early, is not feeling well.  I feel ashamed that I am not doing more.  Miss Walbridge told the children about the Chinamen.  How interested they were!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Thursday, May 12:  Hot today.  Rose early and went over to school room.  No home letter this A.M. but a very interesting one from Mr. Fell.  School went rather hard today - I kept some in at noon.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Same old story of practice and sew what little time is left.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I puttered around all eve looking up routes etc.  I feel horrid today.  Home letter came this P.M.  Wrote postal to Mother, also to Bess.</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Friday, May 13:  Everybody at school, some company.  Mr. Bennett, the Episcopal rector made a short story.  I am rehearsing 31 of them.  We had a beautiful shower this P.M. at 5 o’clock.  Expected.</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Saturday, May 14:  A very hot day.  I spent the day at my room.  I wrote a letter, finished my sewing - Alice combed my hair nicely.  I did some mending.  Hester and I retired early.  We read in Sunday School lesson.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Sunday, May 15:  This a most beautiful day.  Alice and I went to Presbyterian Church (colored).  I wrote home, I read some, rested - attended C.E.  A late meeting but Alice Jenkins got there at last.  Alice and I had a nice walk.  Miss Strout and I had a little visit and prayer meeting.  Read the last chapter Songs of Solomon.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Monday, May 16: This begins our last full week of school.  Hot and hard for the “chilens” I went nowhere after school:  Received letter from Laddie also from Mother.  I wrote a letter also made up our checks to hand in.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Tuesday, May 17:  Well one more day is upon us - has come and gone.  I rose early and went over to my school room - worked on papers - exam.  I wrote or began a letter Genevera.  To bed at 9 o’clock.  I read the first chapter of “Jonah.”</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Wednesday, May18:  Very warm again.  Kept naughty ones in all noon.  Blanche had a party - only Mable and Frankie and Sammie came to practice.  I looked over papers finished letter to Genevera and went to bed. Oh! Yes I did write to Rochester.  We were serenaded.  It was certainly fine.  It was 11 o’clock before they went.  Lena and Grace were the only ones who went down.  Alice not feeling well - The Peabody school held their exercises at opera house.  We all had tickets.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2nd chapter of Jonah.</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Thursday, May 19:  A busy hot full day.  Examination papers went thro’ - Our practicing again at four.  The children restless.  I helped Hester in sewing room putting up things for the exhibition, everything very nice.  Letter from home today.  Also from Maud.  I wrote Mr. Fell this eve.</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Jonah 3rd.</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Friday, May 20:  The 20th is here.  Our closing exercises tonight.  Oh! It was so hot, only had 1/2 day of school.  Had the church to decorate - we had it all done at four - they were simple and stage was all ready.  It passed away very pleasantly.  I was rather disappointed in my little ones but they did as well as they could considering me as their trainer.  I had a good cry but how foolish.  Very hot.  How pretty the drill and all was, the children are so handsome some of them.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I read in Psalms.</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Saturday, May 21:  It is over.  Spent the morning in packing shelves, books, and all unwanted things.  I did feel wretched.  I wrote letter to Laddie  - sewed some and looked over papers on some ideas for prayer meeting committee.  As I have an article.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Oh! It has been so hot.  Rested all evening - was invited down to the Taylors, thought I was too tired.  Read and studied S.S. took a bath and retired.  Letter from Mother with Uncle Sam’s address, also my </w:t>
      </w:r>
      <w:r>
        <w:rPr>
          <w:sz w:val="24"/>
          <w:szCs w:val="24"/>
          <w:u w:val="single"/>
        </w:rPr>
        <w:t>reappointment</w:t>
      </w:r>
      <w:r>
        <w:rPr>
          <w:sz w:val="24"/>
          <w:szCs w:val="24"/>
        </w:rPr>
        <w:t xml:space="preserve"> it makes me feel very much happier.</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Sunday, May 22:  Most dreadfully hot.</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Monday, May 23:  Blank page</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Tuesday, May 24:  Blank page</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Wednesday, May 25:  After school Hester and I went downtown in spite of thunder - purchases - Gloves ($1.00) Purse ($.65) Ties ($.10)  Safety pins ($.05)  Hairpins ($.05)  Comb ($.25)  Paper ($.25)  Envelopes ($.15)  Ladies Vest ($.25) Coff Links ($.50)  ($3.25)</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 xml:space="preserve">Thursday, May 26:  Mrs. Mellen’s bill. Crackers ($.40) and lemons ($.20) she got from me.  Bill for apron for Emily.  Watch repair.  Also stamps and postals. </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These were Kitty Hoag’s last purchases as she prepared to depart to leave Wilmington and return to Michigan on the train.</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r>
        <w:rPr>
          <w:sz w:val="24"/>
          <w:szCs w:val="24"/>
        </w:rPr>
        <w:t>In 1911 more purchases were recorded in the journal.</w:t>
      </w: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rPr>
          <w:sz w:val="24"/>
          <w:szCs w:val="24"/>
        </w:rPr>
      </w:pPr>
    </w:p>
    <w:p w:rsidR="00931EF1" w:rsidRDefault="00931EF1" w:rsidP="00EE2E17">
      <w:pPr>
        <w:pStyle w:val="Body"/>
        <w:pBdr>
          <w:top w:val="none" w:sz="0" w:space="0" w:color="auto"/>
          <w:left w:val="none" w:sz="0" w:space="0" w:color="auto"/>
          <w:bottom w:val="none" w:sz="0" w:space="0" w:color="auto"/>
          <w:right w:val="none" w:sz="0" w:space="0" w:color="auto"/>
          <w:bar w:val="none" w:sz="0" w:color="auto"/>
        </w:pBdr>
        <w:ind w:left="-720" w:right="-720"/>
      </w:pPr>
    </w:p>
    <w:sectPr w:rsidR="00931EF1" w:rsidSect="001F7E32">
      <w:headerReference w:type="default" r:id="rId6"/>
      <w:footerReference w:type="default" r:id="rId7"/>
      <w:pgSz w:w="12240" w:h="15840"/>
      <w:pgMar w:top="900" w:right="1440" w:bottom="1260" w:left="1440"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EF1" w:rsidRDefault="00931EF1" w:rsidP="008927E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31EF1" w:rsidRDefault="00931EF1" w:rsidP="008927E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F1" w:rsidRDefault="00931EF1">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EF1" w:rsidRDefault="00931EF1" w:rsidP="008927E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31EF1" w:rsidRDefault="00931EF1" w:rsidP="008927E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F1" w:rsidRDefault="00931EF1">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7EA"/>
    <w:rsid w:val="001F7E32"/>
    <w:rsid w:val="002C732E"/>
    <w:rsid w:val="007369D3"/>
    <w:rsid w:val="008927EA"/>
    <w:rsid w:val="00895DED"/>
    <w:rsid w:val="00931EF1"/>
    <w:rsid w:val="00EE2E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7E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27EA"/>
    <w:rPr>
      <w:rFonts w:cs="Times New Roman"/>
      <w:u w:val="single"/>
    </w:rPr>
  </w:style>
  <w:style w:type="paragraph" w:customStyle="1" w:styleId="Body">
    <w:name w:val="Body"/>
    <w:uiPriority w:val="99"/>
    <w:rsid w:val="008927E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rPr>
  </w:style>
  <w:style w:type="character" w:customStyle="1" w:styleId="grame">
    <w:name w:val="grame"/>
    <w:basedOn w:val="DefaultParagraphFont"/>
    <w:uiPriority w:val="99"/>
    <w:rsid w:val="007369D3"/>
    <w:rPr>
      <w:rFonts w:cs="Times New Roman"/>
    </w:rPr>
  </w:style>
  <w:style w:type="character" w:customStyle="1" w:styleId="spelle">
    <w:name w:val="spelle"/>
    <w:basedOn w:val="DefaultParagraphFont"/>
    <w:uiPriority w:val="99"/>
    <w:rsid w:val="001F7E32"/>
    <w:rPr>
      <w:rFonts w:cs="Times New Roman"/>
    </w:rPr>
  </w:style>
</w:styles>
</file>

<file path=word/webSettings.xml><?xml version="1.0" encoding="utf-8"?>
<w:webSettings xmlns:r="http://schemas.openxmlformats.org/officeDocument/2006/relationships" xmlns:w="http://schemas.openxmlformats.org/wordprocessingml/2006/main">
  <w:divs>
    <w:div w:id="1178959845">
      <w:marLeft w:val="0"/>
      <w:marRight w:val="0"/>
      <w:marTop w:val="0"/>
      <w:marBottom w:val="0"/>
      <w:divBdr>
        <w:top w:val="none" w:sz="0" w:space="0" w:color="auto"/>
        <w:left w:val="none" w:sz="0" w:space="0" w:color="auto"/>
        <w:bottom w:val="none" w:sz="0" w:space="0" w:color="auto"/>
        <w:right w:val="none" w:sz="0" w:space="0" w:color="auto"/>
      </w:divBdr>
      <w:divsChild>
        <w:div w:id="1178959841">
          <w:marLeft w:val="0"/>
          <w:marRight w:val="0"/>
          <w:marTop w:val="0"/>
          <w:marBottom w:val="0"/>
          <w:divBdr>
            <w:top w:val="none" w:sz="0" w:space="0" w:color="auto"/>
            <w:left w:val="none" w:sz="0" w:space="0" w:color="auto"/>
            <w:bottom w:val="none" w:sz="0" w:space="0" w:color="auto"/>
            <w:right w:val="none" w:sz="0" w:space="0" w:color="auto"/>
          </w:divBdr>
        </w:div>
        <w:div w:id="1178959843">
          <w:marLeft w:val="0"/>
          <w:marRight w:val="0"/>
          <w:marTop w:val="0"/>
          <w:marBottom w:val="0"/>
          <w:divBdr>
            <w:top w:val="none" w:sz="0" w:space="0" w:color="auto"/>
            <w:left w:val="none" w:sz="0" w:space="0" w:color="auto"/>
            <w:bottom w:val="none" w:sz="0" w:space="0" w:color="auto"/>
            <w:right w:val="none" w:sz="0" w:space="0" w:color="auto"/>
          </w:divBdr>
        </w:div>
        <w:div w:id="1178959844">
          <w:marLeft w:val="0"/>
          <w:marRight w:val="0"/>
          <w:marTop w:val="0"/>
          <w:marBottom w:val="0"/>
          <w:divBdr>
            <w:top w:val="none" w:sz="0" w:space="0" w:color="auto"/>
            <w:left w:val="none" w:sz="0" w:space="0" w:color="auto"/>
            <w:bottom w:val="none" w:sz="0" w:space="0" w:color="auto"/>
            <w:right w:val="none" w:sz="0" w:space="0" w:color="auto"/>
          </w:divBdr>
        </w:div>
        <w:div w:id="1178959849">
          <w:marLeft w:val="0"/>
          <w:marRight w:val="0"/>
          <w:marTop w:val="0"/>
          <w:marBottom w:val="0"/>
          <w:divBdr>
            <w:top w:val="none" w:sz="0" w:space="0" w:color="auto"/>
            <w:left w:val="none" w:sz="0" w:space="0" w:color="auto"/>
            <w:bottom w:val="none" w:sz="0" w:space="0" w:color="auto"/>
            <w:right w:val="none" w:sz="0" w:space="0" w:color="auto"/>
          </w:divBdr>
        </w:div>
        <w:div w:id="1178959851">
          <w:marLeft w:val="0"/>
          <w:marRight w:val="0"/>
          <w:marTop w:val="0"/>
          <w:marBottom w:val="0"/>
          <w:divBdr>
            <w:top w:val="none" w:sz="0" w:space="0" w:color="auto"/>
            <w:left w:val="none" w:sz="0" w:space="0" w:color="auto"/>
            <w:bottom w:val="none" w:sz="0" w:space="0" w:color="auto"/>
            <w:right w:val="none" w:sz="0" w:space="0" w:color="auto"/>
          </w:divBdr>
        </w:div>
        <w:div w:id="1178959852">
          <w:marLeft w:val="0"/>
          <w:marRight w:val="0"/>
          <w:marTop w:val="0"/>
          <w:marBottom w:val="0"/>
          <w:divBdr>
            <w:top w:val="none" w:sz="0" w:space="0" w:color="auto"/>
            <w:left w:val="none" w:sz="0" w:space="0" w:color="auto"/>
            <w:bottom w:val="none" w:sz="0" w:space="0" w:color="auto"/>
            <w:right w:val="none" w:sz="0" w:space="0" w:color="auto"/>
          </w:divBdr>
        </w:div>
        <w:div w:id="1178959854">
          <w:marLeft w:val="0"/>
          <w:marRight w:val="0"/>
          <w:marTop w:val="0"/>
          <w:marBottom w:val="0"/>
          <w:divBdr>
            <w:top w:val="none" w:sz="0" w:space="0" w:color="auto"/>
            <w:left w:val="none" w:sz="0" w:space="0" w:color="auto"/>
            <w:bottom w:val="none" w:sz="0" w:space="0" w:color="auto"/>
            <w:right w:val="none" w:sz="0" w:space="0" w:color="auto"/>
          </w:divBdr>
        </w:div>
      </w:divsChild>
    </w:div>
    <w:div w:id="1178959848">
      <w:marLeft w:val="0"/>
      <w:marRight w:val="0"/>
      <w:marTop w:val="0"/>
      <w:marBottom w:val="0"/>
      <w:divBdr>
        <w:top w:val="none" w:sz="0" w:space="0" w:color="auto"/>
        <w:left w:val="none" w:sz="0" w:space="0" w:color="auto"/>
        <w:bottom w:val="none" w:sz="0" w:space="0" w:color="auto"/>
        <w:right w:val="none" w:sz="0" w:space="0" w:color="auto"/>
      </w:divBdr>
      <w:divsChild>
        <w:div w:id="1178959842">
          <w:marLeft w:val="0"/>
          <w:marRight w:val="0"/>
          <w:marTop w:val="0"/>
          <w:marBottom w:val="0"/>
          <w:divBdr>
            <w:top w:val="none" w:sz="0" w:space="0" w:color="auto"/>
            <w:left w:val="none" w:sz="0" w:space="0" w:color="auto"/>
            <w:bottom w:val="none" w:sz="0" w:space="0" w:color="auto"/>
            <w:right w:val="none" w:sz="0" w:space="0" w:color="auto"/>
          </w:divBdr>
        </w:div>
        <w:div w:id="1178959846">
          <w:marLeft w:val="0"/>
          <w:marRight w:val="0"/>
          <w:marTop w:val="0"/>
          <w:marBottom w:val="0"/>
          <w:divBdr>
            <w:top w:val="none" w:sz="0" w:space="0" w:color="auto"/>
            <w:left w:val="none" w:sz="0" w:space="0" w:color="auto"/>
            <w:bottom w:val="none" w:sz="0" w:space="0" w:color="auto"/>
            <w:right w:val="none" w:sz="0" w:space="0" w:color="auto"/>
          </w:divBdr>
        </w:div>
        <w:div w:id="1178959847">
          <w:marLeft w:val="0"/>
          <w:marRight w:val="0"/>
          <w:marTop w:val="0"/>
          <w:marBottom w:val="0"/>
          <w:divBdr>
            <w:top w:val="none" w:sz="0" w:space="0" w:color="auto"/>
            <w:left w:val="none" w:sz="0" w:space="0" w:color="auto"/>
            <w:bottom w:val="none" w:sz="0" w:space="0" w:color="auto"/>
            <w:right w:val="none" w:sz="0" w:space="0" w:color="auto"/>
          </w:divBdr>
        </w:div>
      </w:divsChild>
    </w:div>
    <w:div w:id="1178959850">
      <w:marLeft w:val="0"/>
      <w:marRight w:val="0"/>
      <w:marTop w:val="0"/>
      <w:marBottom w:val="0"/>
      <w:divBdr>
        <w:top w:val="none" w:sz="0" w:space="0" w:color="auto"/>
        <w:left w:val="none" w:sz="0" w:space="0" w:color="auto"/>
        <w:bottom w:val="none" w:sz="0" w:space="0" w:color="auto"/>
        <w:right w:val="none" w:sz="0" w:space="0" w:color="auto"/>
      </w:divBdr>
    </w:div>
    <w:div w:id="1178959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16</Pages>
  <Words>6873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Kitty Hoag Hoyt’s Journal Entries: January 1, 1898</dc:title>
  <dc:subject/>
  <dc:creator/>
  <cp:keywords/>
  <dc:description/>
  <cp:lastModifiedBy>Barb</cp:lastModifiedBy>
  <cp:revision>3</cp:revision>
  <dcterms:created xsi:type="dcterms:W3CDTF">2019-11-14T17:42:00Z</dcterms:created>
  <dcterms:modified xsi:type="dcterms:W3CDTF">2019-11-14T18:03:00Z</dcterms:modified>
</cp:coreProperties>
</file>